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9DC1C" w14:textId="77777777" w:rsidR="004901FC" w:rsidRDefault="00BE275F" w:rsidP="004901FC">
      <w:pPr>
        <w:pStyle w:val="Ttulo"/>
      </w:pPr>
      <w:bookmarkStart w:id="0" w:name="_Toc471924748"/>
      <w:r>
        <w:t>Certificado de acuerdo de pleno</w:t>
      </w:r>
    </w:p>
    <w:p w14:paraId="246DE308" w14:textId="77777777" w:rsidR="001B7ECD" w:rsidRDefault="001B7ECD" w:rsidP="00BE275F">
      <w:pPr>
        <w:jc w:val="right"/>
      </w:pPr>
    </w:p>
    <w:p w14:paraId="26AB80FA" w14:textId="77777777" w:rsidR="001B7ECD" w:rsidRDefault="001B7ECD" w:rsidP="00BE275F">
      <w:pPr>
        <w:jc w:val="right"/>
      </w:pPr>
    </w:p>
    <w:p w14:paraId="1C7FACD9" w14:textId="0DF6E06E" w:rsidR="00BE275F" w:rsidRDefault="00BE275F" w:rsidP="00BE275F">
      <w:pPr>
        <w:jc w:val="right"/>
      </w:pPr>
      <w:r>
        <w:t xml:space="preserve">En [LUGAR] a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5A40CD">
        <w:rPr>
          <w:noProof/>
        </w:rPr>
        <w:t>19 de abril de 2021</w:t>
      </w:r>
      <w:r>
        <w:fldChar w:fldCharType="end"/>
      </w:r>
      <w:r>
        <w:t>.</w:t>
      </w:r>
    </w:p>
    <w:p w14:paraId="6916B2E2" w14:textId="77777777" w:rsidR="00BE275F" w:rsidRDefault="00BE275F" w:rsidP="00BE275F">
      <w:pPr>
        <w:jc w:val="right"/>
      </w:pPr>
    </w:p>
    <w:p w14:paraId="26D96ED5" w14:textId="77777777" w:rsidR="00BE275F" w:rsidRDefault="00BE275F" w:rsidP="00BE275F">
      <w:r>
        <w:t xml:space="preserve">Por medio de la presente, </w:t>
      </w:r>
      <w:sdt>
        <w:sdtPr>
          <w:alias w:val="Autor"/>
          <w:tag w:val=""/>
          <w:id w:val="1578479883"/>
          <w:placeholder>
            <w:docPart w:val="7AB6215C32B04D4CBD6C253A2FAD16D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[NOMBRE Y APELLIDOS]</w:t>
          </w:r>
        </w:sdtContent>
      </w:sdt>
      <w:r>
        <w:t xml:space="preserve">, con DNI [DNI], en calidad de secretario de la </w:t>
      </w:r>
      <w:sdt>
        <w:sdtPr>
          <w:alias w:val="Compañía"/>
          <w:tag w:val=""/>
          <w:id w:val="831724338"/>
          <w:placeholder>
            <w:docPart w:val="78B2D42E7D954FFD98EB6727550F2A8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Delegación de Alumnos de la [CENTRO]</w:t>
          </w:r>
        </w:sdtContent>
      </w:sdt>
    </w:p>
    <w:p w14:paraId="7E7D95FA" w14:textId="77777777" w:rsidR="00BE275F" w:rsidRDefault="00BE275F" w:rsidP="00BE275F"/>
    <w:p w14:paraId="32EF854B" w14:textId="77777777" w:rsidR="00BE275F" w:rsidRPr="00BE275F" w:rsidRDefault="00BE275F" w:rsidP="00BE275F">
      <w:pPr>
        <w:rPr>
          <w:b/>
          <w:sz w:val="28"/>
          <w:szCs w:val="28"/>
        </w:rPr>
      </w:pPr>
      <w:r w:rsidRPr="00BE275F">
        <w:rPr>
          <w:b/>
          <w:sz w:val="28"/>
          <w:szCs w:val="28"/>
        </w:rPr>
        <w:t>CERTIFICO</w:t>
      </w:r>
    </w:p>
    <w:p w14:paraId="29D95042" w14:textId="77777777" w:rsidR="00BE275F" w:rsidRDefault="00BE275F" w:rsidP="00BE275F"/>
    <w:p w14:paraId="10E8CECB" w14:textId="77777777" w:rsidR="00BE275F" w:rsidRDefault="00BE275F" w:rsidP="00BE275F">
      <w:r>
        <w:t xml:space="preserve">Que el pleno de la </w:t>
      </w:r>
      <w:sdt>
        <w:sdtPr>
          <w:alias w:val="Compañía"/>
          <w:tag w:val=""/>
          <w:id w:val="990606594"/>
          <w:placeholder>
            <w:docPart w:val="DB7887537CC346F2ADB17CBE521FDDA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Delegación de Alumnos de la [CENTRO]</w:t>
          </w:r>
        </w:sdtContent>
      </w:sdt>
      <w:r>
        <w:t xml:space="preserve"> acordó en la sesión celebrada el </w:t>
      </w:r>
      <w:r w:rsidRPr="00BE275F">
        <w:rPr>
          <w:b/>
        </w:rPr>
        <w:t>DD/MM/AAAA</w:t>
      </w:r>
      <w:r>
        <w:t xml:space="preserve">, contando con los requisitos de quórum y mayoría, </w:t>
      </w:r>
      <w:r w:rsidRPr="00BE275F">
        <w:rPr>
          <w:b/>
        </w:rPr>
        <w:t>la realización de la Actividad “[ACTIVIDAD]”</w:t>
      </w:r>
      <w:r>
        <w:t xml:space="preserve"> y </w:t>
      </w:r>
      <w:r w:rsidRPr="001B7ECD">
        <w:rPr>
          <w:b/>
        </w:rPr>
        <w:t>solicitar el importe necesario para su realización</w:t>
      </w:r>
      <w:r>
        <w:t xml:space="preserve"> a la Delegación de Alumnos de la Universitat Politècnica de València </w:t>
      </w:r>
      <w:r w:rsidRPr="001B7ECD">
        <w:rPr>
          <w:b/>
        </w:rPr>
        <w:t>con cargo a la partida de Ayudas a Proyectos de Delegaciones</w:t>
      </w:r>
      <w:r>
        <w:t xml:space="preserve">  y sub-partida consignada a </w:t>
      </w:r>
      <w:sdt>
        <w:sdtPr>
          <w:alias w:val="Compañía"/>
          <w:tag w:val=""/>
          <w:id w:val="1758242128"/>
          <w:placeholder>
            <w:docPart w:val="3863CE0C0CD642159EEB1462A5D7E68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Delegación de Alumnos de la [CENTRO]</w:t>
          </w:r>
        </w:sdtContent>
      </w:sdt>
      <w:r>
        <w:t xml:space="preserve"> .</w:t>
      </w:r>
    </w:p>
    <w:p w14:paraId="4E51FAEA" w14:textId="77777777" w:rsidR="00BE275F" w:rsidRDefault="00BE275F" w:rsidP="00BE275F">
      <w:r>
        <w:t>Y para que surta los efectos oportunos firmo la presente,</w:t>
      </w:r>
    </w:p>
    <w:p w14:paraId="3A13D38D" w14:textId="77777777" w:rsidR="00BE275F" w:rsidRDefault="00BE275F" w:rsidP="00BE275F"/>
    <w:p w14:paraId="25A79B52" w14:textId="77777777" w:rsidR="00BE275F" w:rsidRDefault="00BE275F" w:rsidP="00BE275F"/>
    <w:p w14:paraId="29FE5D20" w14:textId="77777777" w:rsidR="00BE275F" w:rsidRDefault="00BE275F" w:rsidP="00BE275F"/>
    <w:p w14:paraId="1E476147" w14:textId="77777777" w:rsidR="00BE275F" w:rsidRDefault="00BE275F" w:rsidP="00BE27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E275F" w14:paraId="177D383E" w14:textId="77777777" w:rsidTr="00BE275F">
        <w:tc>
          <w:tcPr>
            <w:tcW w:w="39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sdt>
            <w:sdtPr>
              <w:alias w:val="Autor"/>
              <w:tag w:val=""/>
              <w:id w:val="-1309479479"/>
              <w:placeholder>
                <w:docPart w:val="5E40E6F6CDF143C3B734BBFA624442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36BB3AA" w14:textId="77777777" w:rsidR="00BE275F" w:rsidRDefault="00BE275F" w:rsidP="00BE275F">
                <w:pPr>
                  <w:jc w:val="center"/>
                </w:pPr>
                <w:r>
                  <w:t>[NOMBRE Y APELLIDOS]</w:t>
                </w:r>
              </w:p>
            </w:sdtContent>
          </w:sdt>
          <w:p w14:paraId="45D8568D" w14:textId="77777777" w:rsidR="00BE275F" w:rsidRDefault="00BE275F" w:rsidP="00BE275F">
            <w:pPr>
              <w:jc w:val="center"/>
            </w:pPr>
            <w:r>
              <w:t xml:space="preserve">Secretario de la </w:t>
            </w:r>
            <w:sdt>
              <w:sdtPr>
                <w:alias w:val="Compañía"/>
                <w:tag w:val=""/>
                <w:id w:val="-1707632554"/>
                <w:placeholder>
                  <w:docPart w:val="3FF00FDCAC184311AA3CC13DA343987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>
                  <w:t>Delegación de Alumnos de la [CENTRO]</w:t>
                </w:r>
              </w:sdtContent>
            </w:sdt>
          </w:p>
        </w:tc>
      </w:tr>
      <w:bookmarkEnd w:id="0"/>
    </w:tbl>
    <w:p w14:paraId="39E34DE8" w14:textId="77777777" w:rsidR="006337BD" w:rsidRPr="00BE275F" w:rsidRDefault="006337BD" w:rsidP="00BE275F">
      <w:pPr>
        <w:rPr>
          <w:sz w:val="2"/>
          <w:szCs w:val="2"/>
        </w:rPr>
      </w:pPr>
    </w:p>
    <w:sectPr w:rsidR="006337BD" w:rsidRPr="00BE275F" w:rsidSect="00114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95E39" w14:textId="77777777" w:rsidR="007B54B3" w:rsidRDefault="007B54B3" w:rsidP="00DC1770">
      <w:r>
        <w:separator/>
      </w:r>
    </w:p>
  </w:endnote>
  <w:endnote w:type="continuationSeparator" w:id="0">
    <w:p w14:paraId="7B91BEF0" w14:textId="77777777" w:rsidR="007B54B3" w:rsidRDefault="007B54B3" w:rsidP="00D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 Medium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Noto Sans">
    <w:altName w:val="Segoe U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7C57" w14:textId="77777777" w:rsidR="00AE0CB8" w:rsidRDefault="00AE0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E8E9" w14:textId="77777777" w:rsidR="007F50F7" w:rsidRPr="00252DC2" w:rsidRDefault="00AF5D3B" w:rsidP="007F50F7">
    <w:pPr>
      <w:pStyle w:val="Piedepgina"/>
      <w:contextualSpacing/>
      <w:rPr>
        <w:sz w:val="18"/>
      </w:rPr>
    </w:pPr>
    <w:r w:rsidRPr="007A05F1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9F0A40F" wp14:editId="0FD29072">
              <wp:simplePos x="0" y="0"/>
              <wp:positionH relativeFrom="rightMargin">
                <wp:posOffset>549275</wp:posOffset>
              </wp:positionH>
              <wp:positionV relativeFrom="paragraph">
                <wp:posOffset>3810</wp:posOffset>
              </wp:positionV>
              <wp:extent cx="531495" cy="12668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F2B15" w14:textId="45C181B6" w:rsidR="007A05F1" w:rsidRPr="007A05F1" w:rsidRDefault="007A05F1" w:rsidP="007A05F1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A05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A05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7A05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A40CD">
                            <w:rPr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A05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0A40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43.25pt;margin-top:.3pt;width:41.85pt;height:9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" filled="f" stroked="f">
              <v:textbox>
                <w:txbxContent>
                  <w:p w14:paraId="461F2B15" w14:textId="45C181B6" w:rsidR="007A05F1" w:rsidRPr="007A05F1" w:rsidRDefault="007A05F1" w:rsidP="007A05F1">
                    <w:pPr>
                      <w:spacing w:before="0" w:after="0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7A05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7A05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instrText>PAGE   \* MERGEFORMAT</w:instrText>
                    </w:r>
                    <w:r w:rsidRPr="007A05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5A40CD">
                      <w:rPr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7A05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BFC1359" wp14:editId="307EFE12">
              <wp:simplePos x="0" y="0"/>
              <wp:positionH relativeFrom="column">
                <wp:posOffset>4053840</wp:posOffset>
              </wp:positionH>
              <wp:positionV relativeFrom="paragraph">
                <wp:posOffset>89535</wp:posOffset>
              </wp:positionV>
              <wp:extent cx="1597025" cy="771525"/>
              <wp:effectExtent l="0" t="0" r="3175" b="9525"/>
              <wp:wrapSquare wrapText="bothSides"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7025" cy="771525"/>
                        <a:chOff x="0" y="0"/>
                        <a:chExt cx="1597025" cy="771525"/>
                      </a:xfrm>
                    </wpg:grpSpPr>
                    <pic:pic xmlns:pic="http://schemas.openxmlformats.org/drawingml/2006/picture">
                      <pic:nvPicPr>
                        <pic:cNvPr id="54" name="Imagen 54" descr="C:\Users\Emmanuel\Desktop\Projects\Delegación De Alumnos\Logos\Otros\Logos_VLC_CAMPUS-EMAS_2014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397"/>
                        <a:stretch/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 descr="C:\Users\Emmanuel\Desktop\Projects\Delegación De Alumnos\Logos\Otros\Logos_VLC_CAMPUS-EMAS_2014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873" r="-1386"/>
                        <a:stretch/>
                      </pic:blipFill>
                      <pic:spPr bwMode="auto">
                        <a:xfrm>
                          <a:off x="1143000" y="0"/>
                          <a:ext cx="4540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ECC708" id="Grupo 11" o:spid="_x0000_s1026" style="position:absolute;margin-left:319.2pt;margin-top:7.05pt;width:125.75pt;height:60.75pt;z-index:251672576" coordsize="15970,7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4" o:spid="_x0000_s1027" type="#_x0000_t75" style="position:absolute;width:9239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">
                <v:imagedata r:id="rId2" o:title="Logos_VLC_CAMPUS-EMAS_2014" cropright="43514f"/>
                <v:path arrowok="t"/>
              </v:shape>
              <v:shape id="Imagen 7" o:spid="_x0000_s1028" type="#_x0000_t75" style="position:absolute;left:11430;width:4540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">
                <v:imagedata r:id="rId2" o:title="Logos_VLC_CAMPUS-EMAS_2014" cropleft="55622f" cropright="-908f"/>
                <v:path arrowok="t"/>
              </v:shape>
              <w10:wrap type="square"/>
            </v:group>
          </w:pict>
        </mc:Fallback>
      </mc:AlternateContent>
    </w:r>
    <w:r w:rsidR="007F50F7" w:rsidRPr="00252DC2">
      <w:rPr>
        <w:sz w:val="18"/>
      </w:rPr>
      <w:t xml:space="preserve">DELEGACIÓN DE ALUMNOS DE LA UPV </w:t>
    </w:r>
  </w:p>
  <w:p w14:paraId="343111E1" w14:textId="77777777" w:rsidR="007F50F7" w:rsidRPr="00AF5D3B" w:rsidRDefault="007F50F7" w:rsidP="007F50F7">
    <w:pPr>
      <w:pStyle w:val="Piedepgina"/>
      <w:contextualSpacing/>
      <w:rPr>
        <w:sz w:val="16"/>
        <w:szCs w:val="16"/>
      </w:rPr>
    </w:pPr>
    <w:r w:rsidRPr="00AF5D3B">
      <w:rPr>
        <w:sz w:val="16"/>
        <w:szCs w:val="16"/>
      </w:rPr>
      <w:t>Ed 4K Camino de Vera, s/n. 46022 VALENCIA</w:t>
    </w:r>
  </w:p>
  <w:p w14:paraId="5987B968" w14:textId="77777777" w:rsidR="007F50F7" w:rsidRPr="00AF5D3B" w:rsidRDefault="007F50F7" w:rsidP="007F50F7">
    <w:pPr>
      <w:pStyle w:val="Piedepgina"/>
      <w:contextualSpacing/>
      <w:rPr>
        <w:sz w:val="16"/>
        <w:szCs w:val="16"/>
        <w:lang w:val="en-US"/>
      </w:rPr>
    </w:pPr>
    <w:r w:rsidRPr="00AF5D3B">
      <w:rPr>
        <w:sz w:val="16"/>
        <w:szCs w:val="16"/>
        <w:lang w:val="en-US"/>
      </w:rPr>
      <w:t xml:space="preserve">Tel.: 96 387 74 08 – Ext. Int.74080 ·Fax: 96 387 79 08 Ext. Int. 77908 </w:t>
    </w:r>
  </w:p>
  <w:p w14:paraId="46E0AE5C" w14:textId="77777777" w:rsidR="007F50F7" w:rsidRPr="00AF5D3B" w:rsidRDefault="007F50F7" w:rsidP="007F50F7">
    <w:pPr>
      <w:pStyle w:val="Piedepgina"/>
      <w:contextualSpacing/>
      <w:rPr>
        <w:sz w:val="16"/>
        <w:szCs w:val="16"/>
      </w:rPr>
    </w:pPr>
    <w:r w:rsidRPr="00AF5D3B">
      <w:rPr>
        <w:sz w:val="16"/>
        <w:szCs w:val="16"/>
      </w:rPr>
      <w:t xml:space="preserve">E-mail: </w:t>
    </w:r>
    <w:hyperlink r:id="rId3" w:history="1">
      <w:r w:rsidRPr="00AF5D3B">
        <w:rPr>
          <w:rStyle w:val="Hipervnculo"/>
          <w:color w:val="262626" w:themeColor="text1" w:themeTint="D9"/>
          <w:sz w:val="16"/>
          <w:szCs w:val="16"/>
          <w:u w:val="none"/>
        </w:rPr>
        <w:t>dalumnos@upvnet.upv.es</w:t>
      </w:r>
    </w:hyperlink>
  </w:p>
  <w:p w14:paraId="348DE89F" w14:textId="77777777" w:rsidR="00AA5CAC" w:rsidRPr="00AF5D3B" w:rsidRDefault="007F50F7" w:rsidP="007F50F7">
    <w:pPr>
      <w:pStyle w:val="Piedepgina"/>
      <w:contextualSpacing/>
      <w:rPr>
        <w:sz w:val="16"/>
        <w:szCs w:val="16"/>
      </w:rPr>
    </w:pPr>
    <w:r w:rsidRPr="00AF5D3B">
      <w:rPr>
        <w:sz w:val="16"/>
        <w:szCs w:val="16"/>
      </w:rPr>
      <w:t>Web:</w:t>
    </w:r>
    <w:r w:rsidRPr="00AF5D3B">
      <w:rPr>
        <w:color w:val="auto"/>
        <w:sz w:val="16"/>
        <w:szCs w:val="16"/>
      </w:rPr>
      <w:t xml:space="preserve"> </w:t>
    </w:r>
    <w:hyperlink r:id="rId4" w:history="1">
      <w:r w:rsidR="00AF5D3B" w:rsidRPr="00AF5D3B">
        <w:rPr>
          <w:rStyle w:val="Hipervnculo"/>
          <w:color w:val="auto"/>
          <w:sz w:val="16"/>
          <w:szCs w:val="16"/>
          <w:u w:val="none"/>
        </w:rPr>
        <w:t>www.daupv.upv.es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533FB" w14:textId="77777777" w:rsidR="00AE0CB8" w:rsidRDefault="00AE0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A7087" w14:textId="77777777" w:rsidR="007B54B3" w:rsidRDefault="007B54B3" w:rsidP="00DC1770">
      <w:r>
        <w:separator/>
      </w:r>
    </w:p>
  </w:footnote>
  <w:footnote w:type="continuationSeparator" w:id="0">
    <w:p w14:paraId="5A89E4B2" w14:textId="77777777" w:rsidR="007B54B3" w:rsidRDefault="007B54B3" w:rsidP="00DC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EE3D" w14:textId="77777777" w:rsidR="00AE0CB8" w:rsidRDefault="00AE0C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93C19" w14:textId="03F4378C" w:rsidR="00130AB1" w:rsidRDefault="00AE0CB8">
    <w:pPr>
      <w:pStyle w:val="Encabezad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BBB5806" wp14:editId="78D1618E">
          <wp:simplePos x="0" y="0"/>
          <wp:positionH relativeFrom="margin">
            <wp:align>right</wp:align>
          </wp:positionH>
          <wp:positionV relativeFrom="margin">
            <wp:posOffset>-669290</wp:posOffset>
          </wp:positionV>
          <wp:extent cx="600075" cy="600710"/>
          <wp:effectExtent l="0" t="0" r="9525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logoval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84"/>
                  <a:stretch/>
                </pic:blipFill>
                <pic:spPr bwMode="auto">
                  <a:xfrm>
                    <a:off x="0" y="0"/>
                    <a:ext cx="600075" cy="60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CCF43E0" wp14:editId="3AD39F1C">
          <wp:extent cx="1228725" cy="60071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UPV50a_colo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51"/>
                  <a:stretch/>
                </pic:blipFill>
                <pic:spPr bwMode="auto">
                  <a:xfrm>
                    <a:off x="0" y="0"/>
                    <a:ext cx="1229727" cy="60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1" w:name="_GoBack"/>
    <w:bookmarkEnd w:id="1"/>
    <w:r w:rsidR="00AF5D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40B7B" wp14:editId="7B391A0A">
              <wp:simplePos x="0" y="0"/>
              <wp:positionH relativeFrom="page">
                <wp:posOffset>7019925</wp:posOffset>
              </wp:positionH>
              <wp:positionV relativeFrom="paragraph">
                <wp:posOffset>455295</wp:posOffset>
              </wp:positionV>
              <wp:extent cx="542925" cy="848677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" cy="848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E5CFFC" w14:textId="77777777" w:rsidR="00130AB1" w:rsidRPr="00F24E01" w:rsidRDefault="00AF5D3B" w:rsidP="00AF5D3B">
                          <w:pPr>
                            <w:spacing w:before="0" w:after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smallCaps/>
                              <w:color w:val="FFFFFF" w:themeColor="background1"/>
                              <w:sz w:val="22"/>
                            </w:rPr>
                            <w:t>Delegación de Alumnos de la Universitat Politècnica de València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40B7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552.75pt;margin-top:35.85pt;width:42.75pt;height:6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" filled="f" stroked="f" strokeweight=".5pt">
              <v:textbox style="layout-flow:vertical;mso-layout-flow-alt:bottom-to-top">
                <w:txbxContent>
                  <w:p w14:paraId="12E5CFFC" w14:textId="77777777" w:rsidR="00130AB1" w:rsidRPr="00F24E01" w:rsidRDefault="00AF5D3B" w:rsidP="00AF5D3B">
                    <w:pPr>
                      <w:spacing w:before="0" w:after="0"/>
                      <w:jc w:val="center"/>
                      <w:rPr>
                        <w:color w:val="FFFFFF" w:themeColor="background1"/>
                        <w:sz w:val="22"/>
                      </w:rPr>
                    </w:pPr>
                    <w:r>
                      <w:rPr>
                        <w:smallCaps/>
                        <w:color w:val="FFFFFF" w:themeColor="background1"/>
                        <w:sz w:val="22"/>
                      </w:rPr>
                      <w:t>Delegación de Alumnos de la Universitat Politècnica de València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F5D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A8DFDA" wp14:editId="61A08F87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540000" cy="108394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0839450"/>
                      </a:xfrm>
                      <a:prstGeom prst="rect">
                        <a:avLst/>
                      </a:prstGeom>
                      <a:solidFill>
                        <a:srgbClr val="191D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2A1B88" w14:textId="77777777" w:rsidR="00130AB1" w:rsidRPr="00130AB1" w:rsidRDefault="00130AB1" w:rsidP="00130AB1">
                          <w:pPr>
                            <w:jc w:val="center"/>
                            <w:rPr>
                              <w:smallCap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A8DFDA" id="Rectángulo 3" o:spid="_x0000_s1027" style="position:absolute;left:0;text-align:left;margin-left:-8.7pt;margin-top:-35.4pt;width:42.5pt;height:853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" fillcolor="#191d20" stroked="f" strokeweight="2pt">
              <v:textbox style="layout-flow:vertical;mso-layout-flow-alt:bottom-to-top">
                <w:txbxContent>
                  <w:p w14:paraId="6B2A1B88" w14:textId="77777777" w:rsidR="00130AB1" w:rsidRPr="00130AB1" w:rsidRDefault="00130AB1" w:rsidP="00130AB1">
                    <w:pPr>
                      <w:jc w:val="center"/>
                      <w:rPr>
                        <w:smallCaps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D2FA" w14:textId="77777777" w:rsidR="00AE0CB8" w:rsidRDefault="00AE0C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DB4"/>
    <w:multiLevelType w:val="hybridMultilevel"/>
    <w:tmpl w:val="77486366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655C74"/>
    <w:multiLevelType w:val="hybridMultilevel"/>
    <w:tmpl w:val="63CE3A96"/>
    <w:lvl w:ilvl="0" w:tplc="0C0A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ACC01AC"/>
    <w:multiLevelType w:val="hybridMultilevel"/>
    <w:tmpl w:val="85929A92"/>
    <w:lvl w:ilvl="0" w:tplc="7158B3D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D5AAA"/>
    <w:multiLevelType w:val="hybridMultilevel"/>
    <w:tmpl w:val="A238CB7A"/>
    <w:lvl w:ilvl="0" w:tplc="7F36A41E">
      <w:start w:val="1"/>
      <w:numFmt w:val="upperLetter"/>
      <w:lvlText w:val="%1."/>
      <w:lvlJc w:val="left"/>
      <w:pPr>
        <w:ind w:left="1080" w:hanging="360"/>
      </w:pPr>
      <w:rPr>
        <w:rFonts w:ascii="Poppins Medium" w:eastAsia="Times New Roman" w:hAnsi="Poppins Medium" w:cs="Poppins Medium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6230AF"/>
    <w:multiLevelType w:val="hybridMultilevel"/>
    <w:tmpl w:val="104A5544"/>
    <w:lvl w:ilvl="0" w:tplc="0276DEB4">
      <w:start w:val="1"/>
      <w:numFmt w:val="decimal"/>
      <w:pStyle w:val="Ttulo4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562D77C">
      <w:start w:val="1"/>
      <w:numFmt w:val="lowerLetter"/>
      <w:pStyle w:val="Ttulo5"/>
      <w:lvlText w:val="%2."/>
      <w:lvlJc w:val="left"/>
      <w:pPr>
        <w:ind w:left="1440" w:hanging="360"/>
      </w:pPr>
    </w:lvl>
    <w:lvl w:ilvl="2" w:tplc="81D2D724">
      <w:start w:val="1"/>
      <w:numFmt w:val="lowerRoman"/>
      <w:pStyle w:val="Ttulo6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8051D"/>
    <w:multiLevelType w:val="hybridMultilevel"/>
    <w:tmpl w:val="EA44EB02"/>
    <w:lvl w:ilvl="0" w:tplc="5198BF14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321B7"/>
    <w:multiLevelType w:val="hybridMultilevel"/>
    <w:tmpl w:val="5C8A97D2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03B7752"/>
    <w:multiLevelType w:val="hybridMultilevel"/>
    <w:tmpl w:val="AC363F8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2353CE3"/>
    <w:multiLevelType w:val="multilevel"/>
    <w:tmpl w:val="BE5C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5F"/>
    <w:rsid w:val="00006CBA"/>
    <w:rsid w:val="000840D2"/>
    <w:rsid w:val="000B5855"/>
    <w:rsid w:val="000B759C"/>
    <w:rsid w:val="000C0BD8"/>
    <w:rsid w:val="00114694"/>
    <w:rsid w:val="0011489A"/>
    <w:rsid w:val="00130AB1"/>
    <w:rsid w:val="00156AE6"/>
    <w:rsid w:val="00162656"/>
    <w:rsid w:val="001A21E3"/>
    <w:rsid w:val="001B7ECD"/>
    <w:rsid w:val="001D3BB1"/>
    <w:rsid w:val="001F185E"/>
    <w:rsid w:val="002066F8"/>
    <w:rsid w:val="002203F6"/>
    <w:rsid w:val="00224180"/>
    <w:rsid w:val="00232423"/>
    <w:rsid w:val="00234915"/>
    <w:rsid w:val="00252DC2"/>
    <w:rsid w:val="002D1FDA"/>
    <w:rsid w:val="003A19E6"/>
    <w:rsid w:val="003A304F"/>
    <w:rsid w:val="003A31A9"/>
    <w:rsid w:val="003A71FF"/>
    <w:rsid w:val="003D4BB4"/>
    <w:rsid w:val="003F72D3"/>
    <w:rsid w:val="00430688"/>
    <w:rsid w:val="0045327F"/>
    <w:rsid w:val="00480206"/>
    <w:rsid w:val="004901FC"/>
    <w:rsid w:val="004968CD"/>
    <w:rsid w:val="004A3567"/>
    <w:rsid w:val="004B49E9"/>
    <w:rsid w:val="004D425E"/>
    <w:rsid w:val="00531424"/>
    <w:rsid w:val="00544836"/>
    <w:rsid w:val="005A40CD"/>
    <w:rsid w:val="005B4026"/>
    <w:rsid w:val="006337BD"/>
    <w:rsid w:val="00635F6E"/>
    <w:rsid w:val="006451A6"/>
    <w:rsid w:val="00653755"/>
    <w:rsid w:val="00682D2B"/>
    <w:rsid w:val="006A2663"/>
    <w:rsid w:val="00707E3A"/>
    <w:rsid w:val="00786F45"/>
    <w:rsid w:val="007A05F1"/>
    <w:rsid w:val="007B54B3"/>
    <w:rsid w:val="007F50F7"/>
    <w:rsid w:val="008A2541"/>
    <w:rsid w:val="008A5C0F"/>
    <w:rsid w:val="00936462"/>
    <w:rsid w:val="00937546"/>
    <w:rsid w:val="00952EE8"/>
    <w:rsid w:val="009D78FB"/>
    <w:rsid w:val="00A436B2"/>
    <w:rsid w:val="00AA5CAC"/>
    <w:rsid w:val="00AE0705"/>
    <w:rsid w:val="00AE0CB8"/>
    <w:rsid w:val="00AF5D3B"/>
    <w:rsid w:val="00B16D78"/>
    <w:rsid w:val="00B40913"/>
    <w:rsid w:val="00B86E7F"/>
    <w:rsid w:val="00BE275F"/>
    <w:rsid w:val="00C56B65"/>
    <w:rsid w:val="00CC566B"/>
    <w:rsid w:val="00D00C9B"/>
    <w:rsid w:val="00D521C6"/>
    <w:rsid w:val="00DA59C1"/>
    <w:rsid w:val="00DC1770"/>
    <w:rsid w:val="00E62D6B"/>
    <w:rsid w:val="00EB5394"/>
    <w:rsid w:val="00EF3E34"/>
    <w:rsid w:val="00F02032"/>
    <w:rsid w:val="00F0292B"/>
    <w:rsid w:val="00F24E01"/>
    <w:rsid w:val="00FA556C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31E7"/>
  <w15:docId w15:val="{E75CA12F-98BC-45AE-84BC-71FA447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65"/>
    <w:pPr>
      <w:spacing w:before="120" w:after="120" w:line="240" w:lineRule="auto"/>
      <w:jc w:val="both"/>
    </w:pPr>
    <w:rPr>
      <w:rFonts w:ascii="Noto Sans" w:eastAsia="Times New Roman" w:hAnsi="Noto Sans" w:cs="Arial"/>
      <w:bCs/>
      <w:color w:val="262626" w:themeColor="text1" w:themeTint="D9"/>
      <w:sz w:val="20"/>
      <w:lang w:eastAsia="es-ES"/>
    </w:rPr>
  </w:style>
  <w:style w:type="paragraph" w:styleId="Ttulo1">
    <w:name w:val="heading 1"/>
    <w:basedOn w:val="Ttulo"/>
    <w:next w:val="Normal"/>
    <w:link w:val="Ttulo1Car"/>
    <w:uiPriority w:val="9"/>
    <w:rsid w:val="003A304F"/>
    <w:pPr>
      <w:outlineLvl w:val="0"/>
    </w:pPr>
    <w:rPr>
      <w:sz w:val="96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56AE6"/>
    <w:pPr>
      <w:numPr>
        <w:numId w:val="1"/>
      </w:numPr>
      <w:jc w:val="right"/>
      <w:outlineLvl w:val="1"/>
    </w:pPr>
    <w:rPr>
      <w:rFonts w:ascii="Poppins SemiBold" w:hAnsi="Poppins SemiBold" w:cs="Poppins SemiBold"/>
      <w:bCs w:val="0"/>
      <w:color w:val="191D20"/>
      <w:sz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rsid w:val="00006CBA"/>
    <w:pPr>
      <w:ind w:left="426"/>
      <w:jc w:val="left"/>
      <w:outlineLvl w:val="2"/>
    </w:pPr>
    <w:rPr>
      <w:rFonts w:ascii="Poppins SemiBold" w:hAnsi="Poppins SemiBold" w:cs="Poppins SemiBold"/>
      <w:color w:val="404040" w:themeColor="text1" w:themeTint="BF"/>
      <w:sz w:val="24"/>
      <w:szCs w:val="28"/>
    </w:rPr>
  </w:style>
  <w:style w:type="paragraph" w:styleId="Ttulo4">
    <w:name w:val="heading 4"/>
    <w:basedOn w:val="Prrafodelista"/>
    <w:next w:val="Normal"/>
    <w:link w:val="Ttulo4Car"/>
    <w:uiPriority w:val="9"/>
    <w:unhideWhenUsed/>
    <w:qFormat/>
    <w:rsid w:val="00006CBA"/>
    <w:pPr>
      <w:numPr>
        <w:numId w:val="6"/>
      </w:numPr>
      <w:spacing w:line="276" w:lineRule="auto"/>
      <w:jc w:val="left"/>
      <w:outlineLvl w:val="3"/>
    </w:pPr>
    <w:rPr>
      <w:rFonts w:ascii="Poppins SemiBold" w:hAnsi="Poppins SemiBold" w:cs="Poppins SemiBold"/>
      <w:color w:val="404040" w:themeColor="text1" w:themeTint="BF"/>
      <w:sz w:val="24"/>
      <w:szCs w:val="28"/>
    </w:rPr>
  </w:style>
  <w:style w:type="paragraph" w:styleId="Ttulo5">
    <w:name w:val="heading 5"/>
    <w:basedOn w:val="Prrafodelista"/>
    <w:next w:val="Normal"/>
    <w:link w:val="Ttulo5Car"/>
    <w:uiPriority w:val="9"/>
    <w:unhideWhenUsed/>
    <w:qFormat/>
    <w:rsid w:val="00006CBA"/>
    <w:pPr>
      <w:numPr>
        <w:ilvl w:val="1"/>
        <w:numId w:val="6"/>
      </w:numPr>
      <w:spacing w:line="276" w:lineRule="auto"/>
      <w:jc w:val="left"/>
      <w:outlineLvl w:val="4"/>
    </w:pPr>
    <w:rPr>
      <w:rFonts w:ascii="Poppins Medium" w:hAnsi="Poppins Medium" w:cs="Poppins Medium"/>
      <w:color w:val="404040" w:themeColor="text1" w:themeTint="BF"/>
      <w:sz w:val="24"/>
      <w:szCs w:val="28"/>
    </w:rPr>
  </w:style>
  <w:style w:type="paragraph" w:styleId="Ttulo6">
    <w:name w:val="heading 6"/>
    <w:basedOn w:val="Prrafodelista"/>
    <w:next w:val="Normal"/>
    <w:link w:val="Ttulo6Car"/>
    <w:uiPriority w:val="9"/>
    <w:unhideWhenUsed/>
    <w:qFormat/>
    <w:rsid w:val="00006CBA"/>
    <w:pPr>
      <w:numPr>
        <w:ilvl w:val="2"/>
        <w:numId w:val="6"/>
      </w:numPr>
      <w:spacing w:line="276" w:lineRule="auto"/>
      <w:jc w:val="left"/>
      <w:outlineLvl w:val="5"/>
    </w:pPr>
    <w:rPr>
      <w:rFonts w:ascii="Poppins Medium" w:hAnsi="Poppins Medium" w:cs="Poppins Medium"/>
      <w:color w:val="595959" w:themeColor="text1" w:themeTint="A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C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40913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EF3E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E34"/>
  </w:style>
  <w:style w:type="paragraph" w:styleId="Piedepgina">
    <w:name w:val="footer"/>
    <w:basedOn w:val="Normal"/>
    <w:link w:val="PiedepginaCar"/>
    <w:uiPriority w:val="99"/>
    <w:unhideWhenUsed/>
    <w:rsid w:val="00EF3E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E34"/>
  </w:style>
  <w:style w:type="paragraph" w:styleId="Textodeglobo">
    <w:name w:val="Balloon Text"/>
    <w:basedOn w:val="Normal"/>
    <w:link w:val="TextodegloboCar"/>
    <w:uiPriority w:val="99"/>
    <w:semiHidden/>
    <w:unhideWhenUsed/>
    <w:rsid w:val="00EF3E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E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425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A304F"/>
    <w:rPr>
      <w:rFonts w:ascii="Poppins SemiBold" w:eastAsia="Times New Roman" w:hAnsi="Poppins SemiBold" w:cs="Poppins SemiBold"/>
      <w:bCs/>
      <w:color w:val="254E7C"/>
      <w:sz w:val="96"/>
      <w:szCs w:val="7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56AE6"/>
    <w:rPr>
      <w:rFonts w:ascii="Poppins SemiBold" w:eastAsia="Times New Roman" w:hAnsi="Poppins SemiBold" w:cs="Poppins SemiBold"/>
      <w:color w:val="191D20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6CBA"/>
    <w:rPr>
      <w:rFonts w:ascii="Poppins SemiBold" w:eastAsia="Times New Roman" w:hAnsi="Poppins SemiBold" w:cs="Poppins SemiBold"/>
      <w:bCs/>
      <w:color w:val="404040" w:themeColor="text1" w:themeTint="BF"/>
      <w:sz w:val="24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901FC"/>
    <w:rPr>
      <w:rFonts w:ascii="Poppins SemiBold" w:hAnsi="Poppins SemiBold" w:cs="Poppins SemiBold"/>
      <w:color w:val="191D20"/>
      <w:sz w:val="3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901FC"/>
    <w:rPr>
      <w:rFonts w:ascii="Poppins SemiBold" w:eastAsia="Times New Roman" w:hAnsi="Poppins SemiBold" w:cs="Poppins SemiBold"/>
      <w:bCs/>
      <w:color w:val="191D20"/>
      <w:sz w:val="32"/>
      <w:szCs w:val="7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06CBA"/>
    <w:rPr>
      <w:rFonts w:ascii="Poppins SemiBold" w:eastAsia="Times New Roman" w:hAnsi="Poppins SemiBold" w:cs="Poppins SemiBold"/>
      <w:bCs/>
      <w:color w:val="404040" w:themeColor="text1" w:themeTint="BF"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06CBA"/>
    <w:rPr>
      <w:rFonts w:ascii="Poppins Medium" w:eastAsia="Times New Roman" w:hAnsi="Poppins Medium" w:cs="Poppins Medium"/>
      <w:bCs/>
      <w:color w:val="404040" w:themeColor="text1" w:themeTint="BF"/>
      <w:sz w:val="24"/>
      <w:szCs w:val="28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06CBA"/>
    <w:rPr>
      <w:rFonts w:ascii="Poppins Medium" w:eastAsia="Times New Roman" w:hAnsi="Poppins Medium" w:cs="Poppins Medium"/>
      <w:bCs/>
      <w:color w:val="595959" w:themeColor="text1" w:themeTint="A6"/>
      <w:szCs w:val="28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56AE6"/>
    <w:pPr>
      <w:keepNext/>
      <w:keepLines/>
      <w:spacing w:before="240" w:line="259" w:lineRule="auto"/>
      <w:jc w:val="left"/>
      <w:outlineLvl w:val="9"/>
    </w:pPr>
    <w:rPr>
      <w:rFonts w:eastAsiaTheme="majorEastAsia" w:cstheme="majorBidi"/>
      <w:bCs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3068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068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30688"/>
    <w:pPr>
      <w:spacing w:after="100"/>
      <w:ind w:left="440"/>
    </w:pPr>
  </w:style>
  <w:style w:type="paragraph" w:styleId="Cita">
    <w:name w:val="Quote"/>
    <w:basedOn w:val="Normal"/>
    <w:next w:val="Normal"/>
    <w:link w:val="CitaCar"/>
    <w:uiPriority w:val="29"/>
    <w:qFormat/>
    <w:rsid w:val="000C0B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0BD8"/>
    <w:rPr>
      <w:rFonts w:ascii="Noto Sans" w:eastAsia="Times New Roman" w:hAnsi="Noto Sans" w:cs="Arial"/>
      <w:bCs/>
      <w:i/>
      <w:iCs/>
      <w:color w:val="404040" w:themeColor="text1" w:themeTint="BF"/>
      <w:sz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D3B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BE2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alumnos@upvnet.upv.es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daupv.up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alma4\Google%20Drive\03-Delegaci&#243;n\DAUPV%202018\++Plantillas\Gen&#233;ri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7887537CC346F2ADB17CBE521FD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83D5-BDF6-4863-AD21-758ECCB856F8}"/>
      </w:docPartPr>
      <w:docPartBody>
        <w:p w:rsidR="0003588D" w:rsidRDefault="007841CC">
          <w:r w:rsidRPr="00155E14">
            <w:rPr>
              <w:rStyle w:val="Textodelmarcadordeposicin"/>
            </w:rPr>
            <w:t>[Compañía]</w:t>
          </w:r>
        </w:p>
      </w:docPartBody>
    </w:docPart>
    <w:docPart>
      <w:docPartPr>
        <w:name w:val="78B2D42E7D954FFD98EB6727550F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BF858-3F4E-427F-B8F4-06A006EE567D}"/>
      </w:docPartPr>
      <w:docPartBody>
        <w:p w:rsidR="0003588D" w:rsidRDefault="007841CC">
          <w:r w:rsidRPr="00155E14">
            <w:rPr>
              <w:rStyle w:val="Textodelmarcadordeposicin"/>
            </w:rPr>
            <w:t>[Compañía]</w:t>
          </w:r>
        </w:p>
      </w:docPartBody>
    </w:docPart>
    <w:docPart>
      <w:docPartPr>
        <w:name w:val="3863CE0C0CD642159EEB1462A5D7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51A4-31FD-4B8F-99FA-A15D13CAB944}"/>
      </w:docPartPr>
      <w:docPartBody>
        <w:p w:rsidR="0003588D" w:rsidRDefault="007841CC">
          <w:r w:rsidRPr="00155E14">
            <w:rPr>
              <w:rStyle w:val="Textodelmarcadordeposicin"/>
            </w:rPr>
            <w:t>[Compañía]</w:t>
          </w:r>
        </w:p>
      </w:docPartBody>
    </w:docPart>
    <w:docPart>
      <w:docPartPr>
        <w:name w:val="7AB6215C32B04D4CBD6C253A2FAD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E09F-61FE-4B43-BF67-5FBDC4FD76BE}"/>
      </w:docPartPr>
      <w:docPartBody>
        <w:p w:rsidR="0003588D" w:rsidRDefault="007841CC">
          <w:r w:rsidRPr="00155E14">
            <w:rPr>
              <w:rStyle w:val="Textodelmarcadordeposicin"/>
            </w:rPr>
            <w:t>[Autor]</w:t>
          </w:r>
        </w:p>
      </w:docPartBody>
    </w:docPart>
    <w:docPart>
      <w:docPartPr>
        <w:name w:val="5E40E6F6CDF143C3B734BBFA6244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14A6-8E2F-4096-BCD8-174515AB63A5}"/>
      </w:docPartPr>
      <w:docPartBody>
        <w:p w:rsidR="0003588D" w:rsidRDefault="007841CC">
          <w:r w:rsidRPr="00155E14">
            <w:rPr>
              <w:rStyle w:val="Textodelmarcadordeposicin"/>
            </w:rPr>
            <w:t>[Autor]</w:t>
          </w:r>
        </w:p>
      </w:docPartBody>
    </w:docPart>
    <w:docPart>
      <w:docPartPr>
        <w:name w:val="3FF00FDCAC184311AA3CC13DA343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FB912-7DC9-4830-98BD-3757730593EF}"/>
      </w:docPartPr>
      <w:docPartBody>
        <w:p w:rsidR="0003588D" w:rsidRDefault="007841CC">
          <w:r w:rsidRPr="00155E14">
            <w:rPr>
              <w:rStyle w:val="Textodelmarcadordeposicin"/>
            </w:rPr>
            <w:t>[Compañía]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 Medium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Noto Sans">
    <w:altName w:val="Segoe U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CC"/>
    <w:rsid w:val="0003588D"/>
    <w:rsid w:val="00247D5B"/>
    <w:rsid w:val="007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41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68FA-FAE8-4109-B3E3-5A71FC69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Genérico</Template>
  <TotalTime>4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Delegación de Alumnos de la [CENTRO]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[NOMBRE Y APELLIDOS]</dc:creator>
  <cp:lastModifiedBy>MARIA PEREZ DOMENECH</cp:lastModifiedBy>
  <cp:revision>4</cp:revision>
  <cp:lastPrinted>2017-01-11T17:59:00Z</cp:lastPrinted>
  <dcterms:created xsi:type="dcterms:W3CDTF">2018-02-23T16:20:00Z</dcterms:created>
  <dcterms:modified xsi:type="dcterms:W3CDTF">2021-04-19T14:37:00Z</dcterms:modified>
</cp:coreProperties>
</file>