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FC" w:rsidRDefault="00275A94" w:rsidP="0078629E">
      <w:pPr>
        <w:pStyle w:val="Ttulo"/>
        <w:spacing w:before="0" w:after="0"/>
      </w:pPr>
      <w:bookmarkStart w:id="0" w:name="_Toc471924748"/>
      <w:r>
        <w:t xml:space="preserve">Solicitud de </w:t>
      </w:r>
      <w:r w:rsidRPr="00275A94">
        <w:t>Ayuda</w:t>
      </w:r>
      <w:r>
        <w:t xml:space="preserve"> a Proyectos de Delegaciones</w:t>
      </w:r>
    </w:p>
    <w:p w:rsidR="0078629E" w:rsidRPr="0078629E" w:rsidRDefault="0078629E" w:rsidP="0078629E">
      <w:pPr>
        <w:spacing w:before="0" w:after="0"/>
        <w:rPr>
          <w:color w:val="808080" w:themeColor="background1" w:themeShade="80"/>
          <w:sz w:val="16"/>
          <w:szCs w:val="16"/>
        </w:rPr>
      </w:pPr>
      <w:r w:rsidRPr="00975B06">
        <w:rPr>
          <w:color w:val="808080" w:themeColor="background1" w:themeShade="80"/>
          <w:sz w:val="16"/>
          <w:szCs w:val="16"/>
        </w:rPr>
        <w:t xml:space="preserve">A entregar en Registro General o en Registro de la </w:t>
      </w:r>
      <w:r>
        <w:rPr>
          <w:color w:val="808080" w:themeColor="background1" w:themeShade="80"/>
          <w:sz w:val="16"/>
          <w:szCs w:val="16"/>
        </w:rPr>
        <w:t>E.P.S.</w:t>
      </w:r>
      <w:r w:rsidRPr="00975B06">
        <w:rPr>
          <w:color w:val="808080" w:themeColor="background1" w:themeShade="80"/>
          <w:sz w:val="16"/>
          <w:szCs w:val="16"/>
        </w:rPr>
        <w:t xml:space="preserve"> de</w:t>
      </w:r>
      <w:r>
        <w:rPr>
          <w:color w:val="808080" w:themeColor="background1" w:themeShade="80"/>
          <w:sz w:val="16"/>
          <w:szCs w:val="16"/>
        </w:rPr>
        <w:t xml:space="preserve"> </w:t>
      </w:r>
      <w:r w:rsidRPr="00975B06">
        <w:rPr>
          <w:color w:val="808080" w:themeColor="background1" w:themeShade="80"/>
          <w:sz w:val="16"/>
          <w:szCs w:val="16"/>
        </w:rPr>
        <w:t xml:space="preserve">Gandía o en el Registro de la </w:t>
      </w:r>
      <w:r>
        <w:rPr>
          <w:color w:val="808080" w:themeColor="background1" w:themeShade="80"/>
          <w:sz w:val="16"/>
          <w:szCs w:val="16"/>
        </w:rPr>
        <w:t xml:space="preserve">E.P.S. </w:t>
      </w:r>
      <w:r w:rsidRPr="00975B06">
        <w:rPr>
          <w:color w:val="808080" w:themeColor="background1" w:themeShade="80"/>
          <w:sz w:val="16"/>
          <w:szCs w:val="16"/>
        </w:rPr>
        <w:t>de Alcoy</w:t>
      </w:r>
      <w:r>
        <w:rPr>
          <w:color w:val="808080" w:themeColor="background1" w:themeShade="80"/>
          <w:sz w:val="16"/>
          <w:szCs w:val="16"/>
        </w:rPr>
        <w:t xml:space="preserve"> dirigido a Delegación de Alumnos UPV.</w:t>
      </w:r>
    </w:p>
    <w:tbl>
      <w:tblPr>
        <w:tblStyle w:val="Tablaconcuadrcula"/>
        <w:tblW w:w="0" w:type="auto"/>
        <w:tblBorders>
          <w:top w:val="single" w:sz="4" w:space="0" w:color="191D20"/>
          <w:left w:val="none" w:sz="0" w:space="0" w:color="auto"/>
          <w:bottom w:val="single" w:sz="4" w:space="0" w:color="191D20"/>
          <w:right w:val="none" w:sz="0" w:space="0" w:color="auto"/>
          <w:insideH w:val="single" w:sz="4" w:space="0" w:color="191D2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546"/>
        <w:gridCol w:w="141"/>
        <w:gridCol w:w="381"/>
        <w:gridCol w:w="690"/>
        <w:gridCol w:w="201"/>
        <w:gridCol w:w="140"/>
        <w:gridCol w:w="1133"/>
        <w:gridCol w:w="1693"/>
        <w:gridCol w:w="242"/>
        <w:gridCol w:w="473"/>
        <w:gridCol w:w="293"/>
        <w:gridCol w:w="289"/>
        <w:gridCol w:w="1552"/>
      </w:tblGrid>
      <w:tr w:rsidR="00275A94" w:rsidTr="00223AEE">
        <w:tc>
          <w:tcPr>
            <w:tcW w:w="1276" w:type="dxa"/>
            <w:gridSpan w:val="2"/>
            <w:shd w:val="clear" w:color="auto" w:fill="191D20"/>
            <w:vAlign w:val="center"/>
          </w:tcPr>
          <w:p w:rsidR="00275A94" w:rsidRPr="00275A94" w:rsidRDefault="00275A94" w:rsidP="00275A94">
            <w:pPr>
              <w:contextualSpacing w:val="0"/>
              <w:jc w:val="left"/>
              <w:rPr>
                <w:color w:val="FFFFFF" w:themeColor="background1"/>
              </w:rPr>
            </w:pPr>
            <w:r w:rsidRPr="00275A94">
              <w:rPr>
                <w:color w:val="FFFFFF" w:themeColor="background1"/>
              </w:rPr>
              <w:t>Delegación</w:t>
            </w:r>
          </w:p>
        </w:tc>
        <w:tc>
          <w:tcPr>
            <w:tcW w:w="7228" w:type="dxa"/>
            <w:gridSpan w:val="12"/>
            <w:vAlign w:val="center"/>
          </w:tcPr>
          <w:p w:rsidR="00275A94" w:rsidRDefault="00275A94" w:rsidP="00275A94">
            <w:pPr>
              <w:contextualSpacing w:val="0"/>
              <w:jc w:val="left"/>
            </w:pPr>
          </w:p>
        </w:tc>
      </w:tr>
      <w:tr w:rsidR="0078629E" w:rsidTr="0078629E">
        <w:tc>
          <w:tcPr>
            <w:tcW w:w="2692" w:type="dxa"/>
            <w:gridSpan w:val="6"/>
            <w:shd w:val="clear" w:color="auto" w:fill="191D20"/>
            <w:vAlign w:val="center"/>
          </w:tcPr>
          <w:p w:rsidR="0078629E" w:rsidRPr="00275A94" w:rsidRDefault="0078629E" w:rsidP="00275A94">
            <w:pPr>
              <w:contextualSpacing w:val="0"/>
              <w:jc w:val="left"/>
              <w:rPr>
                <w:color w:val="FFFFFF" w:themeColor="background1"/>
              </w:rPr>
            </w:pPr>
            <w:r w:rsidRPr="00275A94">
              <w:rPr>
                <w:color w:val="FFFFFF" w:themeColor="background1"/>
              </w:rPr>
              <w:t>Responsable del proyecto</w:t>
            </w:r>
          </w:p>
        </w:tc>
        <w:tc>
          <w:tcPr>
            <w:tcW w:w="3687" w:type="dxa"/>
            <w:gridSpan w:val="5"/>
            <w:vAlign w:val="center"/>
          </w:tcPr>
          <w:p w:rsidR="0078629E" w:rsidRDefault="0078629E" w:rsidP="00275A94">
            <w:pPr>
              <w:contextualSpacing w:val="0"/>
              <w:jc w:val="left"/>
            </w:pPr>
          </w:p>
        </w:tc>
        <w:tc>
          <w:tcPr>
            <w:tcW w:w="569" w:type="dxa"/>
            <w:gridSpan w:val="2"/>
            <w:shd w:val="clear" w:color="auto" w:fill="191D20"/>
            <w:vAlign w:val="center"/>
          </w:tcPr>
          <w:p w:rsidR="0078629E" w:rsidRDefault="0078629E" w:rsidP="00275A94">
            <w:pPr>
              <w:contextualSpacing w:val="0"/>
              <w:jc w:val="left"/>
            </w:pPr>
            <w:r w:rsidRPr="0078629E">
              <w:rPr>
                <w:color w:val="FFFFFF" w:themeColor="background1"/>
              </w:rPr>
              <w:t>DNI</w:t>
            </w:r>
          </w:p>
        </w:tc>
        <w:tc>
          <w:tcPr>
            <w:tcW w:w="1556" w:type="dxa"/>
            <w:vAlign w:val="center"/>
          </w:tcPr>
          <w:p w:rsidR="0078629E" w:rsidRDefault="0078629E" w:rsidP="00275A94">
            <w:pPr>
              <w:contextualSpacing w:val="0"/>
              <w:jc w:val="left"/>
            </w:pPr>
          </w:p>
        </w:tc>
      </w:tr>
      <w:tr w:rsidR="00223AEE" w:rsidTr="0078629E">
        <w:tc>
          <w:tcPr>
            <w:tcW w:w="730" w:type="dxa"/>
            <w:shd w:val="clear" w:color="auto" w:fill="191D20"/>
            <w:vAlign w:val="center"/>
          </w:tcPr>
          <w:p w:rsidR="00223AEE" w:rsidRPr="00275A94" w:rsidRDefault="00223AEE" w:rsidP="00275A94">
            <w:pPr>
              <w:contextualSpacing w:val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Email</w:t>
            </w:r>
          </w:p>
        </w:tc>
        <w:tc>
          <w:tcPr>
            <w:tcW w:w="5176" w:type="dxa"/>
            <w:gridSpan w:val="9"/>
            <w:vAlign w:val="center"/>
          </w:tcPr>
          <w:p w:rsidR="00223AEE" w:rsidRDefault="00223AEE" w:rsidP="00275A94">
            <w:pPr>
              <w:contextualSpacing w:val="0"/>
              <w:jc w:val="left"/>
            </w:pPr>
          </w:p>
        </w:tc>
        <w:tc>
          <w:tcPr>
            <w:tcW w:w="1042" w:type="dxa"/>
            <w:gridSpan w:val="3"/>
            <w:shd w:val="clear" w:color="auto" w:fill="191D20"/>
            <w:vAlign w:val="center"/>
          </w:tcPr>
          <w:p w:rsidR="00223AEE" w:rsidRDefault="00223AEE" w:rsidP="00275A94">
            <w:pPr>
              <w:contextualSpacing w:val="0"/>
              <w:jc w:val="left"/>
            </w:pPr>
            <w:r w:rsidRPr="00223AEE">
              <w:rPr>
                <w:color w:val="FFFFFF" w:themeColor="background1"/>
              </w:rPr>
              <w:t>Teléfono</w:t>
            </w:r>
          </w:p>
        </w:tc>
        <w:tc>
          <w:tcPr>
            <w:tcW w:w="1556" w:type="dxa"/>
            <w:vAlign w:val="center"/>
          </w:tcPr>
          <w:p w:rsidR="00223AEE" w:rsidRDefault="00223AEE" w:rsidP="00275A94">
            <w:pPr>
              <w:contextualSpacing w:val="0"/>
              <w:jc w:val="left"/>
            </w:pPr>
          </w:p>
        </w:tc>
      </w:tr>
      <w:tr w:rsidR="00DE65F4" w:rsidTr="0078629E">
        <w:tc>
          <w:tcPr>
            <w:tcW w:w="2490" w:type="dxa"/>
            <w:gridSpan w:val="5"/>
            <w:shd w:val="clear" w:color="auto" w:fill="191D20"/>
            <w:vAlign w:val="center"/>
          </w:tcPr>
          <w:p w:rsidR="00275A94" w:rsidRPr="00275A94" w:rsidRDefault="00275A94" w:rsidP="00275A94">
            <w:pPr>
              <w:contextualSpacing w:val="0"/>
              <w:jc w:val="left"/>
              <w:rPr>
                <w:color w:val="FFFFFF" w:themeColor="background1"/>
              </w:rPr>
            </w:pPr>
            <w:r w:rsidRPr="00275A94">
              <w:rPr>
                <w:color w:val="FFFFFF" w:themeColor="background1"/>
              </w:rPr>
              <w:t>Nombre del proyecto</w:t>
            </w:r>
          </w:p>
        </w:tc>
        <w:tc>
          <w:tcPr>
            <w:tcW w:w="6014" w:type="dxa"/>
            <w:gridSpan w:val="9"/>
            <w:vAlign w:val="center"/>
          </w:tcPr>
          <w:p w:rsidR="00275A94" w:rsidRDefault="00275A94" w:rsidP="00275A94">
            <w:pPr>
              <w:contextualSpacing w:val="0"/>
              <w:jc w:val="left"/>
            </w:pPr>
          </w:p>
        </w:tc>
      </w:tr>
      <w:tr w:rsidR="00257637" w:rsidTr="0078629E">
        <w:tc>
          <w:tcPr>
            <w:tcW w:w="1417" w:type="dxa"/>
            <w:gridSpan w:val="3"/>
            <w:shd w:val="clear" w:color="auto" w:fill="191D20"/>
            <w:vAlign w:val="center"/>
          </w:tcPr>
          <w:p w:rsidR="00257637" w:rsidRPr="00275A94" w:rsidRDefault="00257637" w:rsidP="00257637">
            <w:pPr>
              <w:contextualSpacing w:val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Fecha inicio</w:t>
            </w:r>
          </w:p>
        </w:tc>
        <w:tc>
          <w:tcPr>
            <w:tcW w:w="1415" w:type="dxa"/>
            <w:gridSpan w:val="4"/>
            <w:vAlign w:val="center"/>
          </w:tcPr>
          <w:p w:rsidR="00257637" w:rsidRDefault="00257637" w:rsidP="00275A94">
            <w:pPr>
              <w:contextualSpacing w:val="0"/>
              <w:jc w:val="left"/>
            </w:pPr>
          </w:p>
        </w:tc>
        <w:tc>
          <w:tcPr>
            <w:tcW w:w="1134" w:type="dxa"/>
            <w:shd w:val="clear" w:color="auto" w:fill="191D20"/>
            <w:vAlign w:val="center"/>
          </w:tcPr>
          <w:p w:rsidR="00257637" w:rsidRDefault="00257637" w:rsidP="00257637">
            <w:pPr>
              <w:contextualSpacing w:val="0"/>
              <w:jc w:val="left"/>
            </w:pPr>
            <w:r w:rsidRPr="00257637">
              <w:rPr>
                <w:color w:val="FFFFFF" w:themeColor="background1"/>
              </w:rPr>
              <w:t>Fecha fin</w:t>
            </w:r>
          </w:p>
        </w:tc>
        <w:tc>
          <w:tcPr>
            <w:tcW w:w="1698" w:type="dxa"/>
            <w:vAlign w:val="center"/>
          </w:tcPr>
          <w:p w:rsidR="00257637" w:rsidRDefault="00257637" w:rsidP="00275A94">
            <w:pPr>
              <w:contextualSpacing w:val="0"/>
              <w:jc w:val="left"/>
            </w:pPr>
          </w:p>
        </w:tc>
        <w:tc>
          <w:tcPr>
            <w:tcW w:w="1001" w:type="dxa"/>
            <w:gridSpan w:val="3"/>
            <w:shd w:val="clear" w:color="auto" w:fill="191D20"/>
            <w:vAlign w:val="center"/>
          </w:tcPr>
          <w:p w:rsidR="00257637" w:rsidRPr="00257637" w:rsidRDefault="00257637" w:rsidP="00257637">
            <w:pPr>
              <w:contextualSpacing w:val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Importe</w:t>
            </w:r>
          </w:p>
        </w:tc>
        <w:tc>
          <w:tcPr>
            <w:tcW w:w="1839" w:type="dxa"/>
            <w:gridSpan w:val="2"/>
            <w:vAlign w:val="center"/>
          </w:tcPr>
          <w:p w:rsidR="00257637" w:rsidRDefault="00257637" w:rsidP="00275A94">
            <w:pPr>
              <w:contextualSpacing w:val="0"/>
              <w:jc w:val="left"/>
            </w:pPr>
          </w:p>
        </w:tc>
      </w:tr>
      <w:tr w:rsidR="00DE65F4" w:rsidTr="0078629E">
        <w:tc>
          <w:tcPr>
            <w:tcW w:w="1798" w:type="dxa"/>
            <w:gridSpan w:val="4"/>
            <w:shd w:val="clear" w:color="auto" w:fill="191D20"/>
            <w:vAlign w:val="center"/>
          </w:tcPr>
          <w:p w:rsidR="00275A94" w:rsidRPr="00275A94" w:rsidRDefault="00275A94" w:rsidP="00975B06">
            <w:pPr>
              <w:contextualSpacing w:val="0"/>
              <w:jc w:val="left"/>
              <w:rPr>
                <w:color w:val="FFFFFF" w:themeColor="background1"/>
              </w:rPr>
            </w:pPr>
            <w:r w:rsidRPr="00275A94">
              <w:rPr>
                <w:color w:val="FFFFFF" w:themeColor="background1"/>
              </w:rPr>
              <w:t>Descripci</w:t>
            </w:r>
            <w:r w:rsidR="00975B06">
              <w:rPr>
                <w:color w:val="FFFFFF" w:themeColor="background1"/>
              </w:rPr>
              <w:t>ón breve del proyecto</w:t>
            </w:r>
          </w:p>
        </w:tc>
        <w:tc>
          <w:tcPr>
            <w:tcW w:w="6706" w:type="dxa"/>
            <w:gridSpan w:val="10"/>
            <w:vAlign w:val="center"/>
          </w:tcPr>
          <w:p w:rsidR="00275A94" w:rsidRDefault="00275A94" w:rsidP="00275A94">
            <w:pPr>
              <w:contextualSpacing w:val="0"/>
              <w:jc w:val="left"/>
            </w:pPr>
          </w:p>
          <w:p w:rsidR="00257637" w:rsidRDefault="00257637" w:rsidP="00275A94">
            <w:pPr>
              <w:contextualSpacing w:val="0"/>
              <w:jc w:val="left"/>
            </w:pPr>
          </w:p>
          <w:p w:rsidR="00257637" w:rsidRDefault="00257637" w:rsidP="00275A94">
            <w:pPr>
              <w:contextualSpacing w:val="0"/>
              <w:jc w:val="left"/>
            </w:pPr>
          </w:p>
          <w:p w:rsidR="00257637" w:rsidRDefault="00257637" w:rsidP="00275A94">
            <w:pPr>
              <w:contextualSpacing w:val="0"/>
              <w:jc w:val="left"/>
            </w:pPr>
          </w:p>
        </w:tc>
      </w:tr>
      <w:tr w:rsidR="00275A94" w:rsidTr="0078629E">
        <w:trPr>
          <w:trHeight w:val="1681"/>
        </w:trPr>
        <w:tc>
          <w:tcPr>
            <w:tcW w:w="1798" w:type="dxa"/>
            <w:gridSpan w:val="4"/>
            <w:shd w:val="clear" w:color="auto" w:fill="191D20"/>
            <w:vAlign w:val="center"/>
          </w:tcPr>
          <w:p w:rsidR="00275A94" w:rsidRPr="00275A94" w:rsidRDefault="00275A94" w:rsidP="00275A94">
            <w:pPr>
              <w:contextualSpacing w:val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Documentación Adjunta</w:t>
            </w:r>
          </w:p>
        </w:tc>
        <w:tc>
          <w:tcPr>
            <w:tcW w:w="6706" w:type="dxa"/>
            <w:gridSpan w:val="10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5975"/>
            </w:tblGrid>
            <w:tr w:rsidR="00DE65F4" w:rsidTr="00223AEE">
              <w:tc>
                <w:tcPr>
                  <w:tcW w:w="515" w:type="dxa"/>
                  <w:vAlign w:val="center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9"/>
                  </w:tblGrid>
                  <w:tr w:rsidR="00DE65F4" w:rsidRPr="00DE65F4" w:rsidTr="00223AEE">
                    <w:tc>
                      <w:tcPr>
                        <w:tcW w:w="360" w:type="dxa"/>
                        <w:tcBorders>
                          <w:tl2br w:val="single" w:sz="4" w:space="0" w:color="auto"/>
                          <w:tr2bl w:val="single" w:sz="4" w:space="0" w:color="auto"/>
                        </w:tcBorders>
                      </w:tcPr>
                      <w:p w:rsidR="00DE65F4" w:rsidRPr="00DE65F4" w:rsidRDefault="00DE65F4" w:rsidP="00223AEE">
                        <w:pPr>
                          <w:contextualSpacing w:val="0"/>
                          <w:jc w:val="left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E65F4" w:rsidRDefault="00DE65F4" w:rsidP="00223AEE">
                  <w:pPr>
                    <w:contextualSpacing w:val="0"/>
                    <w:jc w:val="left"/>
                  </w:pPr>
                </w:p>
              </w:tc>
              <w:tc>
                <w:tcPr>
                  <w:tcW w:w="5983" w:type="dxa"/>
                </w:tcPr>
                <w:p w:rsidR="00DE65F4" w:rsidRPr="00E75A04" w:rsidRDefault="00DE65F4" w:rsidP="00DE65F4">
                  <w:r w:rsidRPr="00E75A04">
                    <w:t>Memoria Descriptiva de la Actividad.</w:t>
                  </w:r>
                </w:p>
              </w:tc>
            </w:tr>
            <w:tr w:rsidR="00DE65F4" w:rsidTr="00223AEE">
              <w:tc>
                <w:tcPr>
                  <w:tcW w:w="515" w:type="dxa"/>
                  <w:vAlign w:val="center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9"/>
                  </w:tblGrid>
                  <w:tr w:rsidR="00DE65F4" w:rsidRPr="00DE65F4" w:rsidTr="00223AEE">
                    <w:tc>
                      <w:tcPr>
                        <w:tcW w:w="360" w:type="dxa"/>
                        <w:tcBorders>
                          <w:tl2br w:val="single" w:sz="4" w:space="0" w:color="auto"/>
                          <w:tr2bl w:val="single" w:sz="4" w:space="0" w:color="auto"/>
                        </w:tcBorders>
                      </w:tcPr>
                      <w:p w:rsidR="00DE65F4" w:rsidRPr="00DE65F4" w:rsidRDefault="00DE65F4" w:rsidP="00223AEE">
                        <w:pPr>
                          <w:contextualSpacing w:val="0"/>
                          <w:jc w:val="left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E65F4" w:rsidRDefault="00DE65F4" w:rsidP="00223AEE">
                  <w:pPr>
                    <w:contextualSpacing w:val="0"/>
                    <w:jc w:val="left"/>
                  </w:pPr>
                </w:p>
              </w:tc>
              <w:tc>
                <w:tcPr>
                  <w:tcW w:w="5983" w:type="dxa"/>
                </w:tcPr>
                <w:p w:rsidR="00DE65F4" w:rsidRPr="00E75A04" w:rsidRDefault="00DE65F4" w:rsidP="00DE65F4">
                  <w:r w:rsidRPr="00E75A04">
                    <w:t>Presupuesto detallado.</w:t>
                  </w:r>
                </w:p>
              </w:tc>
            </w:tr>
            <w:tr w:rsidR="00DE65F4" w:rsidTr="00223AEE">
              <w:tc>
                <w:tcPr>
                  <w:tcW w:w="515" w:type="dxa"/>
                  <w:vAlign w:val="center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9"/>
                  </w:tblGrid>
                  <w:tr w:rsidR="00DE65F4" w:rsidRPr="00DE65F4" w:rsidTr="00223AEE">
                    <w:tc>
                      <w:tcPr>
                        <w:tcW w:w="360" w:type="dxa"/>
                        <w:tcBorders>
                          <w:tl2br w:val="single" w:sz="4" w:space="0" w:color="auto"/>
                          <w:tr2bl w:val="single" w:sz="4" w:space="0" w:color="auto"/>
                        </w:tcBorders>
                      </w:tcPr>
                      <w:p w:rsidR="00DE65F4" w:rsidRPr="00DE65F4" w:rsidRDefault="00DE65F4" w:rsidP="00223AEE">
                        <w:pPr>
                          <w:contextualSpacing w:val="0"/>
                          <w:jc w:val="left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E65F4" w:rsidRDefault="00DE65F4" w:rsidP="00223AEE">
                  <w:pPr>
                    <w:contextualSpacing w:val="0"/>
                    <w:jc w:val="left"/>
                  </w:pPr>
                </w:p>
              </w:tc>
              <w:tc>
                <w:tcPr>
                  <w:tcW w:w="5983" w:type="dxa"/>
                </w:tcPr>
                <w:p w:rsidR="00DE65F4" w:rsidRDefault="00DE65F4" w:rsidP="00DE65F4">
                  <w:r w:rsidRPr="00E75A04">
                    <w:t>Certificado de acuerdo del Pleno ratificando el proyecto propuesto.</w:t>
                  </w:r>
                </w:p>
              </w:tc>
            </w:tr>
            <w:tr w:rsidR="00DE65F4" w:rsidTr="00223AEE">
              <w:tc>
                <w:tcPr>
                  <w:tcW w:w="515" w:type="dxa"/>
                  <w:vAlign w:val="center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9"/>
                  </w:tblGrid>
                  <w:tr w:rsidR="00DE65F4" w:rsidRPr="00DE65F4" w:rsidTr="0099392C">
                    <w:tc>
                      <w:tcPr>
                        <w:tcW w:w="360" w:type="dxa"/>
                      </w:tcPr>
                      <w:p w:rsidR="00DE65F4" w:rsidRPr="00DE65F4" w:rsidRDefault="00DE65F4" w:rsidP="00223AEE">
                        <w:pPr>
                          <w:contextualSpacing w:val="0"/>
                          <w:jc w:val="left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E65F4" w:rsidRDefault="00DE65F4" w:rsidP="00223AEE">
                  <w:pPr>
                    <w:contextualSpacing w:val="0"/>
                    <w:jc w:val="left"/>
                  </w:pPr>
                </w:p>
              </w:tc>
              <w:tc>
                <w:tcPr>
                  <w:tcW w:w="5983" w:type="dxa"/>
                </w:tcPr>
                <w:p w:rsidR="00DE65F4" w:rsidRPr="00E75A04" w:rsidRDefault="00DE65F4" w:rsidP="00DE65F4">
                  <w:r>
                    <w:t>Otro:</w:t>
                  </w:r>
                </w:p>
              </w:tc>
            </w:tr>
          </w:tbl>
          <w:p w:rsidR="00DE65F4" w:rsidRDefault="00DE65F4" w:rsidP="00DE65F4">
            <w:pPr>
              <w:contextualSpacing w:val="0"/>
              <w:jc w:val="left"/>
            </w:pPr>
          </w:p>
        </w:tc>
      </w:tr>
    </w:tbl>
    <w:p w:rsidR="00275A94" w:rsidRDefault="00275A94" w:rsidP="00275A94"/>
    <w:p w:rsidR="00275A94" w:rsidRDefault="00257637" w:rsidP="00257637">
      <w:pPr>
        <w:jc w:val="center"/>
      </w:pPr>
      <w:r>
        <w:t xml:space="preserve">En València </w:t>
      </w:r>
      <w:r w:rsidR="00FE3484">
        <w:t>el ____/_____/______.</w:t>
      </w:r>
    </w:p>
    <w:p w:rsidR="00257637" w:rsidRDefault="00257637" w:rsidP="00257637">
      <w:pPr>
        <w:jc w:val="center"/>
      </w:pPr>
      <w:r>
        <w:t>El responsable</w:t>
      </w:r>
    </w:p>
    <w:p w:rsidR="00257637" w:rsidRPr="0078629E" w:rsidRDefault="00257637" w:rsidP="00257637">
      <w:pPr>
        <w:jc w:val="center"/>
        <w:rPr>
          <w:sz w:val="12"/>
        </w:rPr>
      </w:pPr>
    </w:p>
    <w:p w:rsidR="00257637" w:rsidRDefault="00257637" w:rsidP="00257637">
      <w:pPr>
        <w:jc w:val="center"/>
      </w:pPr>
    </w:p>
    <w:p w:rsidR="00257637" w:rsidRDefault="00FE3484" w:rsidP="00FE3484">
      <w:pPr>
        <w:jc w:val="left"/>
      </w:pPr>
      <w:r w:rsidRPr="00FE3484">
        <w:rPr>
          <w:b/>
          <w:color w:val="808080" w:themeColor="background1" w:themeShade="80"/>
        </w:rPr>
        <w:t>No completar</w:t>
      </w:r>
      <w:r>
        <w:tab/>
      </w:r>
      <w:r>
        <w:tab/>
      </w:r>
      <w:r>
        <w:tab/>
      </w:r>
      <w:r w:rsidR="00257637">
        <w:t>Fdo.:</w:t>
      </w:r>
    </w:p>
    <w:tbl>
      <w:tblPr>
        <w:tblStyle w:val="Tablaconcuadrcula"/>
        <w:tblW w:w="0" w:type="auto"/>
        <w:tblBorders>
          <w:top w:val="single" w:sz="4" w:space="0" w:color="191D2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57637" w:rsidTr="00FE3484">
        <w:trPr>
          <w:trHeight w:val="1119"/>
        </w:trPr>
        <w:tc>
          <w:tcPr>
            <w:tcW w:w="8494" w:type="dxa"/>
          </w:tcPr>
          <w:p w:rsidR="00257637" w:rsidRDefault="00257637" w:rsidP="00257637">
            <w:r>
              <w:t xml:space="preserve">La Comisión de selección de ayudas a proyectos de delegaciones reunida el ____/_____/______ acuerda </w:t>
            </w:r>
            <w:r w:rsidRPr="00257637">
              <w:rPr>
                <w:sz w:val="28"/>
              </w:rPr>
              <w:sym w:font="Symbol" w:char="F0FF"/>
            </w:r>
            <w:r>
              <w:t xml:space="preserve"> estimar / </w:t>
            </w:r>
            <w:r w:rsidRPr="00257637">
              <w:rPr>
                <w:sz w:val="28"/>
              </w:rPr>
              <w:sym w:font="Symbol" w:char="F0FF"/>
            </w:r>
            <w:r>
              <w:rPr>
                <w:sz w:val="28"/>
              </w:rPr>
              <w:t xml:space="preserve"> </w:t>
            </w:r>
            <w:r>
              <w:t>desestimar la presente solicitud.</w:t>
            </w:r>
          </w:p>
          <w:p w:rsidR="00257637" w:rsidRDefault="00257637" w:rsidP="00257637">
            <w:r>
              <w:t xml:space="preserve">En el caso de ser estimada se deberá presentar informe de la actividad y memoria justificativa de gastos con facturas originales </w:t>
            </w:r>
            <w:r w:rsidR="00FE3484">
              <w:t>en los 15 días siguientes al fin de la actividad donde deberá figurar:</w:t>
            </w: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85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3508"/>
            </w:tblGrid>
            <w:tr w:rsidR="00FE3484" w:rsidTr="00FE3484">
              <w:trPr>
                <w:jc w:val="center"/>
              </w:trPr>
              <w:tc>
                <w:tcPr>
                  <w:tcW w:w="0" w:type="auto"/>
                </w:tcPr>
                <w:p w:rsidR="00FE3484" w:rsidRPr="00FE3484" w:rsidRDefault="00FE3484" w:rsidP="00FE3484">
                  <w:pPr>
                    <w:rPr>
                      <w:sz w:val="16"/>
                      <w:szCs w:val="16"/>
                    </w:rPr>
                  </w:pPr>
                  <w:r w:rsidRPr="00FE3484">
                    <w:rPr>
                      <w:sz w:val="16"/>
                      <w:szCs w:val="16"/>
                    </w:rPr>
                    <w:t>Q4618002B</w:t>
                  </w:r>
                </w:p>
                <w:p w:rsidR="00FE3484" w:rsidRPr="00FE3484" w:rsidRDefault="00FE3484" w:rsidP="00FE3484">
                  <w:pPr>
                    <w:rPr>
                      <w:sz w:val="16"/>
                      <w:szCs w:val="16"/>
                    </w:rPr>
                  </w:pPr>
                  <w:r w:rsidRPr="00FE3484">
                    <w:rPr>
                      <w:sz w:val="16"/>
                      <w:szCs w:val="16"/>
                    </w:rPr>
                    <w:t xml:space="preserve">Universitat Politècnica de València </w:t>
                  </w:r>
                </w:p>
                <w:p w:rsidR="00FE3484" w:rsidRPr="00FE3484" w:rsidRDefault="00FE3484" w:rsidP="00FE3484">
                  <w:pPr>
                    <w:rPr>
                      <w:sz w:val="16"/>
                      <w:szCs w:val="16"/>
                    </w:rPr>
                  </w:pPr>
                  <w:r w:rsidRPr="00FE3484">
                    <w:rPr>
                      <w:sz w:val="16"/>
                      <w:szCs w:val="16"/>
                    </w:rPr>
                    <w:t xml:space="preserve">Delegación de Alumnos UPV </w:t>
                  </w:r>
                </w:p>
                <w:p w:rsidR="00FE3484" w:rsidRPr="00FE3484" w:rsidRDefault="00FE3484" w:rsidP="00FE3484">
                  <w:pPr>
                    <w:rPr>
                      <w:sz w:val="16"/>
                      <w:szCs w:val="16"/>
                    </w:rPr>
                  </w:pPr>
                  <w:r w:rsidRPr="00FE3484">
                    <w:rPr>
                      <w:sz w:val="16"/>
                      <w:szCs w:val="16"/>
                    </w:rPr>
                    <w:t>Ed 4K Camino de Vera, s/n. 46022 VAL</w:t>
                  </w:r>
                  <w:r>
                    <w:rPr>
                      <w:sz w:val="16"/>
                      <w:szCs w:val="16"/>
                    </w:rPr>
                    <w:t>È</w:t>
                  </w:r>
                  <w:r w:rsidRPr="00FE3484">
                    <w:rPr>
                      <w:sz w:val="16"/>
                      <w:szCs w:val="16"/>
                    </w:rPr>
                    <w:t>NCIA</w:t>
                  </w:r>
                </w:p>
                <w:p w:rsidR="00FE3484" w:rsidRDefault="00FE3484" w:rsidP="00257637">
                  <w:r w:rsidRPr="00FE3484">
                    <w:rPr>
                      <w:sz w:val="16"/>
                      <w:szCs w:val="16"/>
                    </w:rPr>
                    <w:t>dalumnos@upvnet.upv.es</w:t>
                  </w:r>
                  <w:r>
                    <w:t xml:space="preserve"> </w:t>
                  </w:r>
                </w:p>
              </w:tc>
            </w:tr>
          </w:tbl>
          <w:p w:rsidR="00975B06" w:rsidRDefault="00FE3484" w:rsidP="00FE3484">
            <w:r>
              <w:t>Y para que surta los efectos oportunos firma la presente</w:t>
            </w:r>
            <w:r w:rsidR="00975B06">
              <w:t>,</w:t>
            </w:r>
          </w:p>
          <w:p w:rsidR="00FE3484" w:rsidRDefault="00975B06" w:rsidP="00975B06">
            <w:pPr>
              <w:jc w:val="center"/>
            </w:pPr>
            <w:r>
              <w:t>E</w:t>
            </w:r>
            <w:r w:rsidR="00FE3484">
              <w:t>n València el ____/_____/______.</w:t>
            </w:r>
          </w:p>
          <w:p w:rsidR="00975B06" w:rsidRDefault="00975B06" w:rsidP="00975B06">
            <w:pPr>
              <w:jc w:val="center"/>
            </w:pPr>
            <w:r>
              <w:t>Presidente de la Comisión</w:t>
            </w:r>
          </w:p>
          <w:p w:rsidR="00FE3484" w:rsidRDefault="00FE3484" w:rsidP="00FE3484"/>
          <w:p w:rsidR="00FE3484" w:rsidRDefault="00FE3484" w:rsidP="00FE3484"/>
          <w:p w:rsidR="00FE3484" w:rsidRDefault="00FE3484" w:rsidP="00FE3484"/>
          <w:p w:rsidR="00FE3484" w:rsidRPr="00975B06" w:rsidRDefault="00975B06" w:rsidP="00975B06">
            <w:pPr>
              <w:jc w:val="center"/>
              <w:rPr>
                <w:b/>
              </w:rPr>
            </w:pPr>
            <w:r w:rsidRPr="00975B06">
              <w:t>Fdo.:</w:t>
            </w:r>
            <w:r>
              <w:rPr>
                <w:b/>
              </w:rPr>
              <w:t xml:space="preserve"> </w:t>
            </w:r>
            <w:r w:rsidR="00FE3484" w:rsidRPr="00FE3484">
              <w:rPr>
                <w:b/>
              </w:rPr>
              <w:t>Pablo Alcaraz Martínez</w:t>
            </w:r>
          </w:p>
        </w:tc>
      </w:tr>
      <w:bookmarkEnd w:id="0"/>
    </w:tbl>
    <w:p w:rsidR="00257637" w:rsidRPr="0078629E" w:rsidRDefault="00257637" w:rsidP="0078629E">
      <w:pPr>
        <w:spacing w:before="0" w:after="0"/>
        <w:rPr>
          <w:color w:val="808080" w:themeColor="background1" w:themeShade="80"/>
          <w:sz w:val="2"/>
          <w:szCs w:val="2"/>
        </w:rPr>
      </w:pPr>
    </w:p>
    <w:sectPr w:rsidR="00257637" w:rsidRPr="0078629E" w:rsidSect="00114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3C" w:rsidRDefault="009E2F3C" w:rsidP="00DC1770">
      <w:r>
        <w:separator/>
      </w:r>
    </w:p>
  </w:endnote>
  <w:endnote w:type="continuationSeparator" w:id="0">
    <w:p w:rsidR="009E2F3C" w:rsidRDefault="009E2F3C" w:rsidP="00DC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 Medium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Segoe U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SemiBold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A7" w:rsidRDefault="008A79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0F7" w:rsidRPr="00252DC2" w:rsidRDefault="00AF5D3B" w:rsidP="007F50F7">
    <w:pPr>
      <w:pStyle w:val="Piedepgina"/>
      <w:rPr>
        <w:sz w:val="18"/>
      </w:rPr>
    </w:pPr>
    <w:r w:rsidRPr="007A05F1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rightMargin">
                <wp:posOffset>549275</wp:posOffset>
              </wp:positionH>
              <wp:positionV relativeFrom="paragraph">
                <wp:posOffset>3810</wp:posOffset>
              </wp:positionV>
              <wp:extent cx="531495" cy="12668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" cy="1266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05F1" w:rsidRPr="007A05F1" w:rsidRDefault="007A05F1" w:rsidP="007A05F1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A05F1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A05F1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7A05F1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A79A7">
                            <w:rPr>
                              <w:b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Pr="007A05F1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43.25pt;margin-top:.3pt;width:41.85pt;height:9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" filled="f" stroked="f">
              <v:textbox>
                <w:txbxContent>
                  <w:p w:rsidR="007A05F1" w:rsidRPr="007A05F1" w:rsidRDefault="007A05F1" w:rsidP="007A05F1">
                    <w:pPr>
                      <w:spacing w:before="0" w:after="0"/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7A05F1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7A05F1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instrText>PAGE   \* MERGEFORMAT</w:instrText>
                    </w:r>
                    <w:r w:rsidRPr="007A05F1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8A79A7">
                      <w:rPr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Pr="007A05F1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4053840</wp:posOffset>
              </wp:positionH>
              <wp:positionV relativeFrom="paragraph">
                <wp:posOffset>89535</wp:posOffset>
              </wp:positionV>
              <wp:extent cx="1597025" cy="771525"/>
              <wp:effectExtent l="0" t="0" r="3175" b="9525"/>
              <wp:wrapSquare wrapText="bothSides"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7025" cy="771525"/>
                        <a:chOff x="0" y="0"/>
                        <a:chExt cx="1597025" cy="771525"/>
                      </a:xfrm>
                    </wpg:grpSpPr>
                    <pic:pic xmlns:pic="http://schemas.openxmlformats.org/drawingml/2006/picture">
                      <pic:nvPicPr>
                        <pic:cNvPr id="54" name="Imagen 54" descr="C:\Users\Emmanuel\Desktop\Projects\Delegación De Alumnos\Logos\Otros\Logos_VLC_CAMPUS-EMAS_2014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6397"/>
                        <a:stretch/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7" descr="C:\Users\Emmanuel\Desktop\Projects\Delegación De Alumnos\Logos\Otros\Logos_VLC_CAMPUS-EMAS_2014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873" r="-1386"/>
                        <a:stretch/>
                      </pic:blipFill>
                      <pic:spPr bwMode="auto">
                        <a:xfrm>
                          <a:off x="1143000" y="0"/>
                          <a:ext cx="4540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7B0887" id="Grupo 11" o:spid="_x0000_s1026" style="position:absolute;margin-left:319.2pt;margin-top:7.05pt;width:125.75pt;height:60.75pt;z-index:251672576" coordsize="15970,7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4" o:spid="_x0000_s1027" type="#_x0000_t75" style="position:absolute;width:9239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">
                <v:imagedata r:id="rId2" o:title="Logos_VLC_CAMPUS-EMAS_2014" cropright="43514f"/>
                <v:path arrowok="t"/>
              </v:shape>
              <v:shape id="Imagen 7" o:spid="_x0000_s1028" type="#_x0000_t75" style="position:absolute;left:11430;width:4540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">
                <v:imagedata r:id="rId2" o:title="Logos_VLC_CAMPUS-EMAS_2014" cropleft="55622f" cropright="-908f"/>
                <v:path arrowok="t"/>
              </v:shape>
              <w10:wrap type="square"/>
            </v:group>
          </w:pict>
        </mc:Fallback>
      </mc:AlternateContent>
    </w:r>
    <w:r w:rsidR="007F50F7" w:rsidRPr="00252DC2">
      <w:rPr>
        <w:sz w:val="18"/>
      </w:rPr>
      <w:t xml:space="preserve">DELEGACIÓN DE ALUMNOS DE LA UPV </w:t>
    </w:r>
  </w:p>
  <w:p w:rsidR="007F50F7" w:rsidRPr="00AF5D3B" w:rsidRDefault="007F50F7" w:rsidP="007F50F7">
    <w:pPr>
      <w:pStyle w:val="Piedepgina"/>
      <w:rPr>
        <w:sz w:val="16"/>
        <w:szCs w:val="16"/>
      </w:rPr>
    </w:pPr>
    <w:r w:rsidRPr="00AF5D3B">
      <w:rPr>
        <w:sz w:val="16"/>
        <w:szCs w:val="16"/>
      </w:rPr>
      <w:t>Ed 4K Camino de Vera, s/n. 46022 VALENCIA</w:t>
    </w:r>
  </w:p>
  <w:p w:rsidR="007F50F7" w:rsidRPr="00AF5D3B" w:rsidRDefault="007F50F7" w:rsidP="007F50F7">
    <w:pPr>
      <w:pStyle w:val="Piedepgina"/>
      <w:rPr>
        <w:sz w:val="16"/>
        <w:szCs w:val="16"/>
        <w:lang w:val="en-US"/>
      </w:rPr>
    </w:pPr>
    <w:r w:rsidRPr="00AF5D3B">
      <w:rPr>
        <w:sz w:val="16"/>
        <w:szCs w:val="16"/>
        <w:lang w:val="en-US"/>
      </w:rPr>
      <w:t xml:space="preserve">Tel.: 96 387 74 08 – Ext. Int.74080 ·Fax: 96 387 79 08 Ext. Int. 77908 </w:t>
    </w:r>
  </w:p>
  <w:p w:rsidR="007F50F7" w:rsidRPr="00AF5D3B" w:rsidRDefault="007F50F7" w:rsidP="007F50F7">
    <w:pPr>
      <w:pStyle w:val="Piedepgina"/>
      <w:rPr>
        <w:sz w:val="16"/>
        <w:szCs w:val="16"/>
      </w:rPr>
    </w:pPr>
    <w:r w:rsidRPr="00AF5D3B">
      <w:rPr>
        <w:sz w:val="16"/>
        <w:szCs w:val="16"/>
      </w:rPr>
      <w:t xml:space="preserve">E-mail: </w:t>
    </w:r>
    <w:hyperlink r:id="rId3" w:history="1">
      <w:r w:rsidRPr="00AF5D3B">
        <w:rPr>
          <w:rStyle w:val="Hipervnculo"/>
          <w:color w:val="262626" w:themeColor="text1" w:themeTint="D9"/>
          <w:sz w:val="16"/>
          <w:szCs w:val="16"/>
          <w:u w:val="none"/>
        </w:rPr>
        <w:t>dalumnos@upvnet.upv.es</w:t>
      </w:r>
    </w:hyperlink>
  </w:p>
  <w:p w:rsidR="00AA5CAC" w:rsidRPr="00AF5D3B" w:rsidRDefault="007F50F7" w:rsidP="007F50F7">
    <w:pPr>
      <w:pStyle w:val="Piedepgina"/>
      <w:rPr>
        <w:sz w:val="16"/>
        <w:szCs w:val="16"/>
      </w:rPr>
    </w:pPr>
    <w:r w:rsidRPr="00AF5D3B">
      <w:rPr>
        <w:sz w:val="16"/>
        <w:szCs w:val="16"/>
      </w:rPr>
      <w:t>Web:</w:t>
    </w:r>
    <w:r w:rsidRPr="00AF5D3B">
      <w:rPr>
        <w:color w:val="auto"/>
        <w:sz w:val="16"/>
        <w:szCs w:val="16"/>
      </w:rPr>
      <w:t xml:space="preserve"> </w:t>
    </w:r>
    <w:hyperlink r:id="rId4" w:history="1">
      <w:r w:rsidR="00AF5D3B" w:rsidRPr="00AF5D3B">
        <w:rPr>
          <w:rStyle w:val="Hipervnculo"/>
          <w:color w:val="auto"/>
          <w:sz w:val="16"/>
          <w:szCs w:val="16"/>
          <w:u w:val="none"/>
        </w:rPr>
        <w:t>www.daupv.upv.es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A7" w:rsidRDefault="008A79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3C" w:rsidRDefault="009E2F3C" w:rsidP="00DC1770">
      <w:r>
        <w:separator/>
      </w:r>
    </w:p>
  </w:footnote>
  <w:footnote w:type="continuationSeparator" w:id="0">
    <w:p w:rsidR="009E2F3C" w:rsidRDefault="009E2F3C" w:rsidP="00DC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A7" w:rsidRDefault="008A79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AB1" w:rsidRDefault="008A79A7">
    <w:pPr>
      <w:pStyle w:val="Encabezado"/>
    </w:pPr>
    <w:bookmarkStart w:id="1" w:name="_GoBack"/>
    <w:bookmarkEnd w:id="1"/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3930015</wp:posOffset>
          </wp:positionH>
          <wp:positionV relativeFrom="paragraph">
            <wp:posOffset>-161290</wp:posOffset>
          </wp:positionV>
          <wp:extent cx="1465586" cy="601200"/>
          <wp:effectExtent l="0" t="0" r="1270" b="8890"/>
          <wp:wrapTight wrapText="bothSides">
            <wp:wrapPolygon edited="0">
              <wp:start x="2527" y="0"/>
              <wp:lineTo x="0" y="2740"/>
              <wp:lineTo x="0" y="17810"/>
              <wp:lineTo x="2246" y="21235"/>
              <wp:lineTo x="18811" y="21235"/>
              <wp:lineTo x="21338" y="17125"/>
              <wp:lineTo x="21338" y="2740"/>
              <wp:lineTo x="19092" y="0"/>
              <wp:lineTo x="2527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AUPV Pol Universita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5586" cy="60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6CE29B71" wp14:editId="4C722B12">
          <wp:simplePos x="0" y="0"/>
          <wp:positionH relativeFrom="margin">
            <wp:posOffset>-3810</wp:posOffset>
          </wp:positionH>
          <wp:positionV relativeFrom="paragraph">
            <wp:posOffset>-161925</wp:posOffset>
          </wp:positionV>
          <wp:extent cx="1977509" cy="601200"/>
          <wp:effectExtent l="0" t="0" r="3810" b="8890"/>
          <wp:wrapSquare wrapText="bothSides"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nuel\Desktop\Projects\Delegación De Alumnos\Logos\Otros\DAUPV_201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7509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D3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7019925</wp:posOffset>
              </wp:positionH>
              <wp:positionV relativeFrom="paragraph">
                <wp:posOffset>455295</wp:posOffset>
              </wp:positionV>
              <wp:extent cx="542925" cy="848677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" cy="848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30AB1" w:rsidRPr="00F24E01" w:rsidRDefault="00AF5D3B" w:rsidP="00AF5D3B">
                          <w:pPr>
                            <w:spacing w:before="0" w:after="0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smallCaps/>
                              <w:color w:val="FFFFFF" w:themeColor="background1"/>
                              <w:sz w:val="22"/>
                            </w:rPr>
                            <w:t>Delegación de Alumnos de la Universitat Politècnica de València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552.75pt;margin-top:35.85pt;width:42.75pt;height:6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" filled="f" stroked="f" strokeweight=".5pt">
              <v:textbox style="layout-flow:vertical;mso-layout-flow-alt:bottom-to-top">
                <w:txbxContent>
                  <w:p w:rsidR="00130AB1" w:rsidRPr="00F24E01" w:rsidRDefault="00AF5D3B" w:rsidP="00AF5D3B">
                    <w:pPr>
                      <w:spacing w:before="0" w:after="0"/>
                      <w:jc w:val="center"/>
                      <w:rPr>
                        <w:color w:val="FFFFFF" w:themeColor="background1"/>
                        <w:sz w:val="22"/>
                      </w:rPr>
                    </w:pPr>
                    <w:r>
                      <w:rPr>
                        <w:smallCaps/>
                        <w:color w:val="FFFFFF" w:themeColor="background1"/>
                        <w:sz w:val="22"/>
                      </w:rPr>
                      <w:t>Delegación de Alumnos de la Universitat Politècnica de València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F5D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540000" cy="108394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10839450"/>
                      </a:xfrm>
                      <a:prstGeom prst="rect">
                        <a:avLst/>
                      </a:prstGeom>
                      <a:solidFill>
                        <a:srgbClr val="191D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30AB1" w:rsidRPr="00130AB1" w:rsidRDefault="00130AB1" w:rsidP="00130AB1">
                          <w:pPr>
                            <w:jc w:val="center"/>
                            <w:rPr>
                              <w:smallCap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" o:spid="_x0000_s1027" style="position:absolute;left:0;text-align:left;margin-left:-8.7pt;margin-top:-35.4pt;width:42.5pt;height:853.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" fillcolor="#191d20" stroked="f" strokeweight="2pt">
              <v:textbox style="layout-flow:vertical;mso-layout-flow-alt:bottom-to-top">
                <w:txbxContent>
                  <w:p w:rsidR="00130AB1" w:rsidRPr="00130AB1" w:rsidRDefault="00130AB1" w:rsidP="00130AB1">
                    <w:pPr>
                      <w:jc w:val="center"/>
                      <w:rPr>
                        <w:smallCaps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A7" w:rsidRDefault="008A79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DB4"/>
    <w:multiLevelType w:val="hybridMultilevel"/>
    <w:tmpl w:val="77486366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655C74"/>
    <w:multiLevelType w:val="hybridMultilevel"/>
    <w:tmpl w:val="63CE3A96"/>
    <w:lvl w:ilvl="0" w:tplc="0C0A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6F01981"/>
    <w:multiLevelType w:val="hybridMultilevel"/>
    <w:tmpl w:val="510828B0"/>
    <w:lvl w:ilvl="0" w:tplc="6A28FB82">
      <w:start w:val="1"/>
      <w:numFmt w:val="bullet"/>
      <w:suff w:val="space"/>
      <w:lvlText w:val=""/>
      <w:lvlJc w:val="left"/>
      <w:pPr>
        <w:ind w:left="284" w:hanging="284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C01AC"/>
    <w:multiLevelType w:val="hybridMultilevel"/>
    <w:tmpl w:val="85929A92"/>
    <w:lvl w:ilvl="0" w:tplc="7158B3D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D5AAA"/>
    <w:multiLevelType w:val="hybridMultilevel"/>
    <w:tmpl w:val="A238CB7A"/>
    <w:lvl w:ilvl="0" w:tplc="7F36A41E">
      <w:start w:val="1"/>
      <w:numFmt w:val="upperLetter"/>
      <w:lvlText w:val="%1."/>
      <w:lvlJc w:val="left"/>
      <w:pPr>
        <w:ind w:left="1080" w:hanging="360"/>
      </w:pPr>
      <w:rPr>
        <w:rFonts w:ascii="Poppins Medium" w:eastAsia="Times New Roman" w:hAnsi="Poppins Medium" w:cs="Poppins Medium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230AF"/>
    <w:multiLevelType w:val="hybridMultilevel"/>
    <w:tmpl w:val="104A5544"/>
    <w:lvl w:ilvl="0" w:tplc="0276DEB4">
      <w:start w:val="1"/>
      <w:numFmt w:val="decimal"/>
      <w:pStyle w:val="Ttulo4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562D77C">
      <w:start w:val="1"/>
      <w:numFmt w:val="lowerLetter"/>
      <w:pStyle w:val="Ttulo5"/>
      <w:lvlText w:val="%2."/>
      <w:lvlJc w:val="left"/>
      <w:pPr>
        <w:ind w:left="1440" w:hanging="360"/>
      </w:pPr>
    </w:lvl>
    <w:lvl w:ilvl="2" w:tplc="81D2D724">
      <w:start w:val="1"/>
      <w:numFmt w:val="lowerRoman"/>
      <w:pStyle w:val="Ttulo6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321B7"/>
    <w:multiLevelType w:val="hybridMultilevel"/>
    <w:tmpl w:val="5C8A97D2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03B7752"/>
    <w:multiLevelType w:val="hybridMultilevel"/>
    <w:tmpl w:val="AC363F84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2353CE3"/>
    <w:multiLevelType w:val="multilevel"/>
    <w:tmpl w:val="BE5C7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94"/>
    <w:rsid w:val="00006CBA"/>
    <w:rsid w:val="000840D2"/>
    <w:rsid w:val="000B5855"/>
    <w:rsid w:val="000B759C"/>
    <w:rsid w:val="000C0BD8"/>
    <w:rsid w:val="00114694"/>
    <w:rsid w:val="0011489A"/>
    <w:rsid w:val="00130AB1"/>
    <w:rsid w:val="00156AE6"/>
    <w:rsid w:val="00162656"/>
    <w:rsid w:val="001A21E3"/>
    <w:rsid w:val="001D3BB1"/>
    <w:rsid w:val="001F185E"/>
    <w:rsid w:val="002066F8"/>
    <w:rsid w:val="002203F6"/>
    <w:rsid w:val="00223AEE"/>
    <w:rsid w:val="00224180"/>
    <w:rsid w:val="00232423"/>
    <w:rsid w:val="00234915"/>
    <w:rsid w:val="00252DC2"/>
    <w:rsid w:val="00257637"/>
    <w:rsid w:val="00275A94"/>
    <w:rsid w:val="002D1FDA"/>
    <w:rsid w:val="003A19E6"/>
    <w:rsid w:val="003A304F"/>
    <w:rsid w:val="003A31A9"/>
    <w:rsid w:val="003A71FF"/>
    <w:rsid w:val="003D4BB4"/>
    <w:rsid w:val="003F72D3"/>
    <w:rsid w:val="00430688"/>
    <w:rsid w:val="0045327F"/>
    <w:rsid w:val="00480206"/>
    <w:rsid w:val="004901FC"/>
    <w:rsid w:val="004968CD"/>
    <w:rsid w:val="004A3567"/>
    <w:rsid w:val="004B49E9"/>
    <w:rsid w:val="004D425E"/>
    <w:rsid w:val="00531424"/>
    <w:rsid w:val="00544836"/>
    <w:rsid w:val="005B4026"/>
    <w:rsid w:val="006337BD"/>
    <w:rsid w:val="00635F6E"/>
    <w:rsid w:val="00653755"/>
    <w:rsid w:val="00682D2B"/>
    <w:rsid w:val="006A2663"/>
    <w:rsid w:val="00707E3A"/>
    <w:rsid w:val="0078629E"/>
    <w:rsid w:val="00786F45"/>
    <w:rsid w:val="007A05F1"/>
    <w:rsid w:val="007F50F7"/>
    <w:rsid w:val="008A2541"/>
    <w:rsid w:val="008A5C0F"/>
    <w:rsid w:val="008A79A7"/>
    <w:rsid w:val="00936462"/>
    <w:rsid w:val="00937546"/>
    <w:rsid w:val="00952EE8"/>
    <w:rsid w:val="00975B06"/>
    <w:rsid w:val="009D78FB"/>
    <w:rsid w:val="009E2F3C"/>
    <w:rsid w:val="00A436B2"/>
    <w:rsid w:val="00AA5CAC"/>
    <w:rsid w:val="00AE0705"/>
    <w:rsid w:val="00AF5D3B"/>
    <w:rsid w:val="00B16D78"/>
    <w:rsid w:val="00B40913"/>
    <w:rsid w:val="00B86E7F"/>
    <w:rsid w:val="00C62523"/>
    <w:rsid w:val="00CC566B"/>
    <w:rsid w:val="00D00C9B"/>
    <w:rsid w:val="00D521C6"/>
    <w:rsid w:val="00DA59C1"/>
    <w:rsid w:val="00DC1770"/>
    <w:rsid w:val="00DE65F4"/>
    <w:rsid w:val="00E62D6B"/>
    <w:rsid w:val="00EB5394"/>
    <w:rsid w:val="00EF3E34"/>
    <w:rsid w:val="00F02032"/>
    <w:rsid w:val="00F0292B"/>
    <w:rsid w:val="00F24E01"/>
    <w:rsid w:val="00FA556C"/>
    <w:rsid w:val="00FC0F3D"/>
    <w:rsid w:val="00FE3484"/>
    <w:rsid w:val="00F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93158E-6684-482E-B0D5-95F2B777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5F1"/>
    <w:pPr>
      <w:spacing w:before="120" w:after="120" w:line="240" w:lineRule="auto"/>
      <w:contextualSpacing/>
      <w:jc w:val="both"/>
    </w:pPr>
    <w:rPr>
      <w:rFonts w:ascii="Noto Sans" w:eastAsia="Times New Roman" w:hAnsi="Noto Sans" w:cs="Arial"/>
      <w:bCs/>
      <w:color w:val="262626" w:themeColor="text1" w:themeTint="D9"/>
      <w:sz w:val="20"/>
      <w:lang w:eastAsia="es-ES"/>
    </w:rPr>
  </w:style>
  <w:style w:type="paragraph" w:styleId="Ttulo1">
    <w:name w:val="heading 1"/>
    <w:basedOn w:val="Ttulo"/>
    <w:next w:val="Normal"/>
    <w:link w:val="Ttulo1Car"/>
    <w:uiPriority w:val="9"/>
    <w:rsid w:val="003A304F"/>
    <w:pPr>
      <w:outlineLvl w:val="0"/>
    </w:pPr>
    <w:rPr>
      <w:sz w:val="96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56AE6"/>
    <w:pPr>
      <w:numPr>
        <w:numId w:val="1"/>
      </w:numPr>
      <w:jc w:val="right"/>
      <w:outlineLvl w:val="1"/>
    </w:pPr>
    <w:rPr>
      <w:rFonts w:ascii="Poppins SemiBold" w:hAnsi="Poppins SemiBold" w:cs="Poppins SemiBold"/>
      <w:bCs w:val="0"/>
      <w:color w:val="191D20"/>
      <w:sz w:val="24"/>
    </w:rPr>
  </w:style>
  <w:style w:type="paragraph" w:styleId="Ttulo3">
    <w:name w:val="heading 3"/>
    <w:basedOn w:val="Prrafodelista"/>
    <w:next w:val="Normal"/>
    <w:link w:val="Ttulo3Car"/>
    <w:uiPriority w:val="9"/>
    <w:unhideWhenUsed/>
    <w:rsid w:val="00006CBA"/>
    <w:pPr>
      <w:ind w:left="426"/>
      <w:jc w:val="left"/>
      <w:outlineLvl w:val="2"/>
    </w:pPr>
    <w:rPr>
      <w:rFonts w:ascii="Poppins SemiBold" w:hAnsi="Poppins SemiBold" w:cs="Poppins SemiBold"/>
      <w:color w:val="404040" w:themeColor="text1" w:themeTint="BF"/>
      <w:sz w:val="24"/>
      <w:szCs w:val="28"/>
    </w:rPr>
  </w:style>
  <w:style w:type="paragraph" w:styleId="Ttulo4">
    <w:name w:val="heading 4"/>
    <w:basedOn w:val="Prrafodelista"/>
    <w:next w:val="Normal"/>
    <w:link w:val="Ttulo4Car"/>
    <w:uiPriority w:val="9"/>
    <w:unhideWhenUsed/>
    <w:qFormat/>
    <w:rsid w:val="00006CBA"/>
    <w:pPr>
      <w:numPr>
        <w:numId w:val="6"/>
      </w:numPr>
      <w:spacing w:line="276" w:lineRule="auto"/>
      <w:jc w:val="left"/>
      <w:outlineLvl w:val="3"/>
    </w:pPr>
    <w:rPr>
      <w:rFonts w:ascii="Poppins SemiBold" w:hAnsi="Poppins SemiBold" w:cs="Poppins SemiBold"/>
      <w:color w:val="404040" w:themeColor="text1" w:themeTint="BF"/>
      <w:sz w:val="24"/>
      <w:szCs w:val="28"/>
    </w:rPr>
  </w:style>
  <w:style w:type="paragraph" w:styleId="Ttulo5">
    <w:name w:val="heading 5"/>
    <w:basedOn w:val="Prrafodelista"/>
    <w:next w:val="Normal"/>
    <w:link w:val="Ttulo5Car"/>
    <w:uiPriority w:val="9"/>
    <w:unhideWhenUsed/>
    <w:qFormat/>
    <w:rsid w:val="00006CBA"/>
    <w:pPr>
      <w:numPr>
        <w:ilvl w:val="1"/>
        <w:numId w:val="6"/>
      </w:numPr>
      <w:spacing w:line="276" w:lineRule="auto"/>
      <w:jc w:val="left"/>
      <w:outlineLvl w:val="4"/>
    </w:pPr>
    <w:rPr>
      <w:rFonts w:ascii="Poppins Medium" w:hAnsi="Poppins Medium" w:cs="Poppins Medium"/>
      <w:color w:val="404040" w:themeColor="text1" w:themeTint="BF"/>
      <w:sz w:val="24"/>
      <w:szCs w:val="28"/>
    </w:rPr>
  </w:style>
  <w:style w:type="paragraph" w:styleId="Ttulo6">
    <w:name w:val="heading 6"/>
    <w:basedOn w:val="Prrafodelista"/>
    <w:next w:val="Normal"/>
    <w:link w:val="Ttulo6Car"/>
    <w:uiPriority w:val="9"/>
    <w:unhideWhenUsed/>
    <w:qFormat/>
    <w:rsid w:val="00006CBA"/>
    <w:pPr>
      <w:numPr>
        <w:ilvl w:val="2"/>
        <w:numId w:val="6"/>
      </w:numPr>
      <w:spacing w:line="276" w:lineRule="auto"/>
      <w:jc w:val="left"/>
      <w:outlineLvl w:val="5"/>
    </w:pPr>
    <w:rPr>
      <w:rFonts w:ascii="Poppins Medium" w:hAnsi="Poppins Medium" w:cs="Poppins Medium"/>
      <w:color w:val="595959" w:themeColor="text1" w:themeTint="A6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C0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40913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EF3E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3E34"/>
  </w:style>
  <w:style w:type="paragraph" w:styleId="Piedepgina">
    <w:name w:val="footer"/>
    <w:basedOn w:val="Normal"/>
    <w:link w:val="PiedepginaCar"/>
    <w:uiPriority w:val="99"/>
    <w:unhideWhenUsed/>
    <w:rsid w:val="00EF3E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E34"/>
  </w:style>
  <w:style w:type="paragraph" w:styleId="Textodeglobo">
    <w:name w:val="Balloon Text"/>
    <w:basedOn w:val="Normal"/>
    <w:link w:val="TextodegloboCar"/>
    <w:uiPriority w:val="99"/>
    <w:semiHidden/>
    <w:unhideWhenUsed/>
    <w:rsid w:val="00EF3E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E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1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425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A304F"/>
    <w:rPr>
      <w:rFonts w:ascii="Poppins SemiBold" w:eastAsia="Times New Roman" w:hAnsi="Poppins SemiBold" w:cs="Poppins SemiBold"/>
      <w:bCs/>
      <w:color w:val="254E7C"/>
      <w:sz w:val="96"/>
      <w:szCs w:val="7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56AE6"/>
    <w:rPr>
      <w:rFonts w:ascii="Poppins SemiBold" w:eastAsia="Times New Roman" w:hAnsi="Poppins SemiBold" w:cs="Poppins SemiBold"/>
      <w:color w:val="191D20"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06CBA"/>
    <w:rPr>
      <w:rFonts w:ascii="Poppins SemiBold" w:eastAsia="Times New Roman" w:hAnsi="Poppins SemiBold" w:cs="Poppins SemiBold"/>
      <w:bCs/>
      <w:color w:val="404040" w:themeColor="text1" w:themeTint="BF"/>
      <w:sz w:val="24"/>
      <w:szCs w:val="2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901FC"/>
    <w:rPr>
      <w:rFonts w:ascii="Poppins SemiBold" w:hAnsi="Poppins SemiBold" w:cs="Poppins SemiBold"/>
      <w:color w:val="191D20"/>
      <w:sz w:val="3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901FC"/>
    <w:rPr>
      <w:rFonts w:ascii="Poppins SemiBold" w:eastAsia="Times New Roman" w:hAnsi="Poppins SemiBold" w:cs="Poppins SemiBold"/>
      <w:bCs/>
      <w:color w:val="191D20"/>
      <w:sz w:val="32"/>
      <w:szCs w:val="72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06CBA"/>
    <w:rPr>
      <w:rFonts w:ascii="Poppins SemiBold" w:eastAsia="Times New Roman" w:hAnsi="Poppins SemiBold" w:cs="Poppins SemiBold"/>
      <w:bCs/>
      <w:color w:val="404040" w:themeColor="text1" w:themeTint="BF"/>
      <w:sz w:val="24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006CBA"/>
    <w:rPr>
      <w:rFonts w:ascii="Poppins Medium" w:eastAsia="Times New Roman" w:hAnsi="Poppins Medium" w:cs="Poppins Medium"/>
      <w:bCs/>
      <w:color w:val="404040" w:themeColor="text1" w:themeTint="BF"/>
      <w:sz w:val="24"/>
      <w:szCs w:val="28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006CBA"/>
    <w:rPr>
      <w:rFonts w:ascii="Poppins Medium" w:eastAsia="Times New Roman" w:hAnsi="Poppins Medium" w:cs="Poppins Medium"/>
      <w:bCs/>
      <w:color w:val="595959" w:themeColor="text1" w:themeTint="A6"/>
      <w:szCs w:val="28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56AE6"/>
    <w:pPr>
      <w:keepNext/>
      <w:keepLines/>
      <w:spacing w:before="240" w:line="259" w:lineRule="auto"/>
      <w:contextualSpacing w:val="0"/>
      <w:jc w:val="left"/>
      <w:outlineLvl w:val="9"/>
    </w:pPr>
    <w:rPr>
      <w:rFonts w:eastAsiaTheme="majorEastAsia" w:cstheme="majorBidi"/>
      <w:bCs w:val="0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43068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3068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30688"/>
    <w:pPr>
      <w:spacing w:after="100"/>
      <w:ind w:left="440"/>
    </w:pPr>
  </w:style>
  <w:style w:type="paragraph" w:styleId="Cita">
    <w:name w:val="Quote"/>
    <w:basedOn w:val="Normal"/>
    <w:next w:val="Normal"/>
    <w:link w:val="CitaCar"/>
    <w:uiPriority w:val="29"/>
    <w:qFormat/>
    <w:rsid w:val="000C0B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C0BD8"/>
    <w:rPr>
      <w:rFonts w:ascii="Noto Sans" w:eastAsia="Times New Roman" w:hAnsi="Noto Sans" w:cs="Arial"/>
      <w:bCs/>
      <w:i/>
      <w:iCs/>
      <w:color w:val="404040" w:themeColor="text1" w:themeTint="BF"/>
      <w:sz w:val="20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5D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alumnos@upvnet.upv.es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daupv.up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oogle%20Drive\PERSONAL\03-Delegaci&#243;n\DAUPV%202018\++Plantillas\Gen&#233;ri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5EB77-C712-4747-82A0-DB2F5561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Genérico.dotx</Template>
  <TotalTime>67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ALCARAZ MARTÍNEZ</dc:creator>
  <cp:lastModifiedBy>PABLO ALCARAZ MARTÍNEZ</cp:lastModifiedBy>
  <cp:revision>3</cp:revision>
  <cp:lastPrinted>2017-01-11T17:59:00Z</cp:lastPrinted>
  <dcterms:created xsi:type="dcterms:W3CDTF">2018-01-31T08:22:00Z</dcterms:created>
  <dcterms:modified xsi:type="dcterms:W3CDTF">2018-07-25T10:46:00Z</dcterms:modified>
</cp:coreProperties>
</file>