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FA885" w14:textId="77777777" w:rsidR="006337BD" w:rsidRDefault="00293EE3" w:rsidP="00293EE3">
      <w:pPr>
        <w:pStyle w:val="Ttulo"/>
      </w:pPr>
      <w:r>
        <w:t>Hoja de justificación de Gastos</w:t>
      </w:r>
    </w:p>
    <w:p w14:paraId="6EB0E9EE" w14:textId="77777777" w:rsidR="00293EE3" w:rsidRDefault="00293EE3" w:rsidP="00293EE3">
      <w:pPr>
        <w:jc w:val="right"/>
      </w:pPr>
      <w:r>
        <w:t xml:space="preserve">En _________ a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>
        <w:rPr>
          <w:noProof/>
        </w:rPr>
        <w:t>27 de julio de 2018</w:t>
      </w:r>
      <w:r>
        <w:fldChar w:fldCharType="end"/>
      </w:r>
      <w:r>
        <w:t>.</w:t>
      </w:r>
    </w:p>
    <w:p w14:paraId="140B33B8" w14:textId="77777777" w:rsidR="00293EE3" w:rsidRDefault="00293EE3" w:rsidP="00293EE3">
      <w:pPr>
        <w:pStyle w:val="Ttulo2"/>
      </w:pPr>
      <w:r>
        <w:t>Asunto</w:t>
      </w:r>
    </w:p>
    <w:p w14:paraId="0CCBCED2" w14:textId="77777777" w:rsidR="00293EE3" w:rsidRDefault="00293EE3" w:rsidP="00293EE3">
      <w:r>
        <w:t>_____________________________</w:t>
      </w:r>
      <w:bookmarkStart w:id="0" w:name="_GoBack"/>
      <w:bookmarkEnd w:id="0"/>
    </w:p>
    <w:p w14:paraId="01CA11E1" w14:textId="77777777" w:rsidR="00293EE3" w:rsidRDefault="00293EE3" w:rsidP="00293EE3">
      <w:pPr>
        <w:pStyle w:val="Ttulo2"/>
      </w:pPr>
      <w:r>
        <w:t>Asistentes</w:t>
      </w:r>
    </w:p>
    <w:tbl>
      <w:tblPr>
        <w:tblStyle w:val="Tabladelista6concolores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93EE3" w14:paraId="1A23D707" w14:textId="77777777" w:rsidTr="00293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01C9212" w14:textId="77777777" w:rsidR="00293EE3" w:rsidRDefault="00293EE3" w:rsidP="00293EE3">
            <w:r>
              <w:t>Nombre y Apellidos</w:t>
            </w:r>
          </w:p>
        </w:tc>
        <w:tc>
          <w:tcPr>
            <w:tcW w:w="4247" w:type="dxa"/>
          </w:tcPr>
          <w:p w14:paraId="231C9243" w14:textId="77777777" w:rsidR="00293EE3" w:rsidRDefault="00293EE3" w:rsidP="00293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 desempeñado</w:t>
            </w:r>
          </w:p>
        </w:tc>
      </w:tr>
      <w:tr w:rsidR="00293EE3" w14:paraId="67C203D7" w14:textId="77777777" w:rsidTr="00293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BFCF458" w14:textId="77777777" w:rsidR="00293EE3" w:rsidRDefault="00293EE3" w:rsidP="00293EE3"/>
        </w:tc>
        <w:tc>
          <w:tcPr>
            <w:tcW w:w="4247" w:type="dxa"/>
          </w:tcPr>
          <w:p w14:paraId="6236B4C6" w14:textId="77777777" w:rsidR="00293EE3" w:rsidRDefault="00293EE3" w:rsidP="002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1A4F3C" w14:textId="77777777" w:rsidR="00293EE3" w:rsidRDefault="00293EE3" w:rsidP="00293EE3">
      <w:pPr>
        <w:pStyle w:val="Ttulo2"/>
      </w:pPr>
      <w:r>
        <w:t>Motivo del gasto</w:t>
      </w:r>
    </w:p>
    <w:p w14:paraId="215E7B81" w14:textId="77777777" w:rsidR="00293EE3" w:rsidRDefault="00293EE3" w:rsidP="00293EE3">
      <w:r>
        <w:t>________________________________</w:t>
      </w:r>
    </w:p>
    <w:p w14:paraId="40B4BB03" w14:textId="77777777" w:rsidR="00293EE3" w:rsidRDefault="00293EE3" w:rsidP="00293EE3">
      <w:pPr>
        <w:pStyle w:val="Ttulo2"/>
        <w:rPr>
          <w:color w:val="7F7F7F" w:themeColor="text1" w:themeTint="80"/>
          <w:sz w:val="16"/>
          <w:szCs w:val="16"/>
        </w:rPr>
      </w:pPr>
      <w:r>
        <w:t xml:space="preserve">Interés de la acción </w:t>
      </w:r>
      <w:r w:rsidRPr="00293EE3">
        <w:rPr>
          <w:color w:val="7F7F7F" w:themeColor="text1" w:themeTint="80"/>
          <w:sz w:val="16"/>
          <w:szCs w:val="16"/>
        </w:rPr>
        <w:t>(para gastos distintos a representación)</w:t>
      </w:r>
    </w:p>
    <w:p w14:paraId="70772FF0" w14:textId="77777777" w:rsidR="00293EE3" w:rsidRDefault="00293EE3" w:rsidP="00293EE3">
      <w:r>
        <w:t>_________________________________</w:t>
      </w:r>
    </w:p>
    <w:p w14:paraId="2776FFD4" w14:textId="77777777" w:rsidR="00293EE3" w:rsidRPr="00293EE3" w:rsidRDefault="00293EE3" w:rsidP="00293EE3">
      <w:pPr>
        <w:pStyle w:val="Ttulo2"/>
        <w:rPr>
          <w:color w:val="7F7F7F" w:themeColor="text1" w:themeTint="80"/>
          <w:sz w:val="16"/>
          <w:szCs w:val="16"/>
        </w:rPr>
      </w:pPr>
      <w:r>
        <w:t>Resultados obtenidos</w:t>
      </w:r>
      <w:r>
        <w:t xml:space="preserve"> </w:t>
      </w:r>
      <w:r w:rsidRPr="00293EE3">
        <w:rPr>
          <w:color w:val="7F7F7F" w:themeColor="text1" w:themeTint="80"/>
          <w:sz w:val="16"/>
          <w:szCs w:val="16"/>
        </w:rPr>
        <w:t>(para gastos distintos a representación)</w:t>
      </w:r>
    </w:p>
    <w:p w14:paraId="1B412263" w14:textId="77777777" w:rsidR="00293EE3" w:rsidRPr="00293EE3" w:rsidRDefault="00293EE3" w:rsidP="00293EE3">
      <w:r>
        <w:t>_________________________________</w:t>
      </w:r>
    </w:p>
    <w:p w14:paraId="2CD0F68C" w14:textId="77777777" w:rsidR="00293EE3" w:rsidRDefault="00293EE3">
      <w:pPr>
        <w:spacing w:before="0" w:after="200" w:line="276" w:lineRule="auto"/>
        <w:jc w:val="left"/>
        <w:rPr>
          <w:sz w:val="2"/>
          <w:szCs w:val="2"/>
        </w:rPr>
      </w:pPr>
    </w:p>
    <w:p w14:paraId="678F36BE" w14:textId="77777777" w:rsidR="00293EE3" w:rsidRDefault="00293EE3">
      <w:pPr>
        <w:spacing w:before="0" w:after="200" w:line="276" w:lineRule="auto"/>
        <w:jc w:val="left"/>
        <w:rPr>
          <w:sz w:val="2"/>
          <w:szCs w:val="2"/>
        </w:rPr>
      </w:pPr>
    </w:p>
    <w:p w14:paraId="7C3407B6" w14:textId="77777777" w:rsidR="00293EE3" w:rsidRDefault="00293EE3">
      <w:pPr>
        <w:spacing w:before="0" w:after="200" w:line="276" w:lineRule="auto"/>
        <w:jc w:val="left"/>
        <w:rPr>
          <w:sz w:val="2"/>
          <w:szCs w:val="2"/>
        </w:rPr>
      </w:pPr>
    </w:p>
    <w:p w14:paraId="7318D883" w14:textId="77777777" w:rsidR="00293EE3" w:rsidRDefault="00293EE3">
      <w:pPr>
        <w:spacing w:before="0" w:after="200" w:line="276" w:lineRule="auto"/>
        <w:jc w:val="left"/>
        <w:rPr>
          <w:sz w:val="2"/>
          <w:szCs w:val="2"/>
        </w:rPr>
      </w:pPr>
    </w:p>
    <w:p w14:paraId="1B36FC20" w14:textId="77777777" w:rsidR="00293EE3" w:rsidRDefault="00293EE3" w:rsidP="00293EE3"/>
    <w:p w14:paraId="277305B5" w14:textId="77777777" w:rsidR="00293EE3" w:rsidRDefault="00293EE3" w:rsidP="00293EE3">
      <w:r>
        <w:t>Fdo. ___________________________</w:t>
      </w:r>
      <w: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4326"/>
        <w:gridCol w:w="629"/>
        <w:gridCol w:w="2478"/>
      </w:tblGrid>
      <w:tr w:rsidR="00293EE3" w14:paraId="21BB595A" w14:textId="77777777" w:rsidTr="007630C2">
        <w:trPr>
          <w:trHeight w:val="11208"/>
        </w:trPr>
        <w:tc>
          <w:tcPr>
            <w:tcW w:w="8494" w:type="dxa"/>
            <w:gridSpan w:val="4"/>
            <w:vAlign w:val="center"/>
          </w:tcPr>
          <w:p w14:paraId="02AEBF6F" w14:textId="77777777" w:rsidR="00293EE3" w:rsidRDefault="00293EE3" w:rsidP="007630C2">
            <w:pPr>
              <w:ind w:left="3282" w:right="3141"/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EC1544">
              <w:rPr>
                <w:b/>
                <w:color w:val="A6A6A6" w:themeColor="background1" w:themeShade="A6"/>
                <w:sz w:val="22"/>
              </w:rPr>
              <w:lastRenderedPageBreak/>
              <w:t>Pegue el Recibo en el centro de este cuadro</w:t>
            </w:r>
          </w:p>
          <w:p w14:paraId="04F2AE2A" w14:textId="77777777" w:rsidR="00293EE3" w:rsidRDefault="00293EE3" w:rsidP="007630C2">
            <w:pPr>
              <w:ind w:left="3282" w:right="3141"/>
              <w:jc w:val="center"/>
              <w:rPr>
                <w:b/>
                <w:color w:val="A6A6A6" w:themeColor="background1" w:themeShade="A6"/>
                <w:sz w:val="22"/>
              </w:rPr>
            </w:pPr>
          </w:p>
          <w:p w14:paraId="6D103482" w14:textId="77777777" w:rsidR="00293EE3" w:rsidRPr="00EC1544" w:rsidRDefault="00293EE3" w:rsidP="007630C2">
            <w:pPr>
              <w:ind w:left="3282" w:right="3141"/>
              <w:jc w:val="center"/>
              <w:rPr>
                <w:b/>
                <w:color w:val="A6A6A6" w:themeColor="background1" w:themeShade="A6"/>
                <w:sz w:val="22"/>
              </w:rPr>
            </w:pPr>
            <w:r>
              <w:rPr>
                <w:b/>
                <w:color w:val="A6A6A6" w:themeColor="background1" w:themeShade="A6"/>
                <w:sz w:val="22"/>
              </w:rPr>
              <w:t>Imprima tantas hojas como requiera</w:t>
            </w:r>
          </w:p>
        </w:tc>
      </w:tr>
      <w:tr w:rsidR="00293EE3" w14:paraId="56098007" w14:textId="77777777" w:rsidTr="00293EE3">
        <w:trPr>
          <w:trHeight w:val="382"/>
        </w:trPr>
        <w:tc>
          <w:tcPr>
            <w:tcW w:w="1061" w:type="dxa"/>
            <w:tcBorders>
              <w:top w:val="single" w:sz="12" w:space="0" w:color="191D20"/>
              <w:left w:val="single" w:sz="12" w:space="0" w:color="191D20"/>
              <w:bottom w:val="single" w:sz="12" w:space="0" w:color="191D20"/>
              <w:right w:val="single" w:sz="12" w:space="0" w:color="191D20"/>
            </w:tcBorders>
            <w:shd w:val="clear" w:color="auto" w:fill="191D20"/>
            <w:vAlign w:val="center"/>
          </w:tcPr>
          <w:p w14:paraId="2B5F9F3F" w14:textId="77777777" w:rsidR="00293EE3" w:rsidRPr="00EC1544" w:rsidRDefault="00293EE3" w:rsidP="007630C2">
            <w:pPr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Nombre</w:t>
            </w:r>
          </w:p>
        </w:tc>
        <w:tc>
          <w:tcPr>
            <w:tcW w:w="4326" w:type="dxa"/>
            <w:tcBorders>
              <w:top w:val="single" w:sz="12" w:space="0" w:color="191D20"/>
              <w:left w:val="single" w:sz="12" w:space="0" w:color="191D20"/>
              <w:bottom w:val="single" w:sz="12" w:space="0" w:color="191D20"/>
              <w:right w:val="single" w:sz="12" w:space="0" w:color="191D20"/>
            </w:tcBorders>
            <w:vAlign w:val="center"/>
          </w:tcPr>
          <w:p w14:paraId="0E6D0DA7" w14:textId="77777777" w:rsidR="00293EE3" w:rsidRPr="00EC1544" w:rsidRDefault="00293EE3" w:rsidP="007630C2">
            <w:pPr>
              <w:jc w:val="center"/>
              <w:rPr>
                <w:b/>
              </w:rPr>
            </w:pPr>
          </w:p>
        </w:tc>
        <w:tc>
          <w:tcPr>
            <w:tcW w:w="629" w:type="dxa"/>
            <w:tcBorders>
              <w:top w:val="single" w:sz="12" w:space="0" w:color="191D20"/>
              <w:left w:val="single" w:sz="12" w:space="0" w:color="191D20"/>
              <w:bottom w:val="single" w:sz="12" w:space="0" w:color="191D20"/>
              <w:right w:val="single" w:sz="12" w:space="0" w:color="191D20"/>
            </w:tcBorders>
            <w:shd w:val="clear" w:color="auto" w:fill="191D20"/>
            <w:vAlign w:val="center"/>
          </w:tcPr>
          <w:p w14:paraId="08B18A60" w14:textId="77777777" w:rsidR="00293EE3" w:rsidRPr="00EC1544" w:rsidRDefault="00293EE3" w:rsidP="007630C2">
            <w:pPr>
              <w:jc w:val="center"/>
              <w:rPr>
                <w:b/>
              </w:rPr>
            </w:pPr>
            <w:r w:rsidRPr="00293EE3">
              <w:rPr>
                <w:b/>
                <w:color w:val="FFFFFF" w:themeColor="background1"/>
              </w:rPr>
              <w:t>DNI</w:t>
            </w:r>
          </w:p>
        </w:tc>
        <w:tc>
          <w:tcPr>
            <w:tcW w:w="2478" w:type="dxa"/>
            <w:tcBorders>
              <w:top w:val="single" w:sz="12" w:space="0" w:color="191D20"/>
              <w:left w:val="single" w:sz="12" w:space="0" w:color="191D20"/>
              <w:bottom w:val="single" w:sz="12" w:space="0" w:color="191D20"/>
              <w:right w:val="single" w:sz="12" w:space="0" w:color="191D20"/>
            </w:tcBorders>
            <w:vAlign w:val="center"/>
          </w:tcPr>
          <w:p w14:paraId="1E163C06" w14:textId="77777777" w:rsidR="00293EE3" w:rsidRPr="00EC1544" w:rsidRDefault="00293EE3" w:rsidP="007630C2">
            <w:pPr>
              <w:jc w:val="center"/>
              <w:rPr>
                <w:b/>
              </w:rPr>
            </w:pPr>
          </w:p>
        </w:tc>
      </w:tr>
      <w:tr w:rsidR="00293EE3" w14:paraId="0C0F06BE" w14:textId="77777777" w:rsidTr="00293EE3">
        <w:trPr>
          <w:trHeight w:val="843"/>
        </w:trPr>
        <w:tc>
          <w:tcPr>
            <w:tcW w:w="1061" w:type="dxa"/>
            <w:tcBorders>
              <w:top w:val="single" w:sz="12" w:space="0" w:color="191D20"/>
              <w:left w:val="single" w:sz="12" w:space="0" w:color="191D20"/>
              <w:bottom w:val="single" w:sz="12" w:space="0" w:color="191D20"/>
              <w:right w:val="single" w:sz="12" w:space="0" w:color="191D20"/>
            </w:tcBorders>
            <w:shd w:val="clear" w:color="auto" w:fill="191D20"/>
            <w:vAlign w:val="center"/>
          </w:tcPr>
          <w:p w14:paraId="4581822E" w14:textId="77777777" w:rsidR="00293EE3" w:rsidRPr="00EC1544" w:rsidRDefault="00293EE3" w:rsidP="007630C2">
            <w:pPr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Firma</w:t>
            </w:r>
          </w:p>
        </w:tc>
        <w:tc>
          <w:tcPr>
            <w:tcW w:w="4326" w:type="dxa"/>
            <w:tcBorders>
              <w:top w:val="single" w:sz="12" w:space="0" w:color="191D20"/>
              <w:left w:val="single" w:sz="12" w:space="0" w:color="191D20"/>
              <w:bottom w:val="single" w:sz="12" w:space="0" w:color="191D20"/>
              <w:right w:val="single" w:sz="12" w:space="0" w:color="191D20"/>
            </w:tcBorders>
            <w:vAlign w:val="center"/>
          </w:tcPr>
          <w:p w14:paraId="146BFF4C" w14:textId="77777777" w:rsidR="00293EE3" w:rsidRDefault="00293EE3" w:rsidP="007630C2">
            <w:pPr>
              <w:jc w:val="left"/>
            </w:pPr>
          </w:p>
        </w:tc>
        <w:tc>
          <w:tcPr>
            <w:tcW w:w="3107" w:type="dxa"/>
            <w:gridSpan w:val="2"/>
            <w:vMerge w:val="restart"/>
            <w:tcBorders>
              <w:top w:val="single" w:sz="12" w:space="0" w:color="191D20"/>
              <w:left w:val="single" w:sz="12" w:space="0" w:color="191D20"/>
              <w:right w:val="single" w:sz="12" w:space="0" w:color="191D20"/>
            </w:tcBorders>
            <w:vAlign w:val="center"/>
          </w:tcPr>
          <w:p w14:paraId="0E2DBF42" w14:textId="77777777" w:rsidR="00293EE3" w:rsidRPr="00EC1544" w:rsidRDefault="00293EE3" w:rsidP="007630C2">
            <w:pPr>
              <w:jc w:val="center"/>
              <w:rPr>
                <w:b/>
                <w:sz w:val="28"/>
              </w:rPr>
            </w:pPr>
            <w:r w:rsidRPr="00EC1544">
              <w:rPr>
                <w:b/>
                <w:sz w:val="28"/>
              </w:rPr>
              <w:t>CONFORME</w:t>
            </w:r>
          </w:p>
        </w:tc>
      </w:tr>
      <w:tr w:rsidR="00293EE3" w14:paraId="26DD6BEB" w14:textId="77777777" w:rsidTr="00293EE3">
        <w:trPr>
          <w:trHeight w:val="50"/>
        </w:trPr>
        <w:tc>
          <w:tcPr>
            <w:tcW w:w="1061" w:type="dxa"/>
            <w:tcBorders>
              <w:top w:val="single" w:sz="12" w:space="0" w:color="191D20"/>
              <w:left w:val="single" w:sz="12" w:space="0" w:color="191D20"/>
              <w:bottom w:val="single" w:sz="12" w:space="0" w:color="191D20"/>
              <w:right w:val="single" w:sz="12" w:space="0" w:color="191D20"/>
            </w:tcBorders>
            <w:shd w:val="clear" w:color="auto" w:fill="191D20"/>
            <w:vAlign w:val="center"/>
          </w:tcPr>
          <w:p w14:paraId="3782709B" w14:textId="77777777" w:rsidR="00293EE3" w:rsidRPr="00EC1544" w:rsidRDefault="00293EE3" w:rsidP="007630C2">
            <w:pPr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Fecha</w:t>
            </w:r>
          </w:p>
        </w:tc>
        <w:tc>
          <w:tcPr>
            <w:tcW w:w="4326" w:type="dxa"/>
            <w:tcBorders>
              <w:top w:val="single" w:sz="12" w:space="0" w:color="191D20"/>
              <w:left w:val="single" w:sz="12" w:space="0" w:color="191D20"/>
              <w:bottom w:val="single" w:sz="12" w:space="0" w:color="191D20"/>
              <w:right w:val="single" w:sz="12" w:space="0" w:color="191D20"/>
            </w:tcBorders>
            <w:vAlign w:val="center"/>
          </w:tcPr>
          <w:p w14:paraId="2226AC06" w14:textId="77777777" w:rsidR="00293EE3" w:rsidRDefault="00293EE3" w:rsidP="007630C2">
            <w:pPr>
              <w:jc w:val="left"/>
            </w:pPr>
          </w:p>
        </w:tc>
        <w:tc>
          <w:tcPr>
            <w:tcW w:w="3107" w:type="dxa"/>
            <w:gridSpan w:val="2"/>
            <w:vMerge/>
            <w:tcBorders>
              <w:left w:val="single" w:sz="12" w:space="0" w:color="191D20"/>
              <w:bottom w:val="single" w:sz="12" w:space="0" w:color="191D20"/>
              <w:right w:val="single" w:sz="12" w:space="0" w:color="191D20"/>
            </w:tcBorders>
          </w:tcPr>
          <w:p w14:paraId="40A2211F" w14:textId="77777777" w:rsidR="00293EE3" w:rsidRDefault="00293EE3" w:rsidP="007630C2"/>
        </w:tc>
      </w:tr>
    </w:tbl>
    <w:p w14:paraId="1781DF0E" w14:textId="77777777" w:rsidR="00293EE3" w:rsidRPr="00EC1544" w:rsidRDefault="00293EE3" w:rsidP="00EC1544">
      <w:pPr>
        <w:rPr>
          <w:sz w:val="2"/>
          <w:szCs w:val="2"/>
        </w:rPr>
      </w:pPr>
    </w:p>
    <w:sectPr w:rsidR="00293EE3" w:rsidRPr="00EC1544" w:rsidSect="00114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0B5FA" w14:textId="77777777" w:rsidR="008C0039" w:rsidRDefault="008C0039" w:rsidP="00DC1770">
      <w:r>
        <w:separator/>
      </w:r>
    </w:p>
  </w:endnote>
  <w:endnote w:type="continuationSeparator" w:id="0">
    <w:p w14:paraId="3DBAB16C" w14:textId="77777777" w:rsidR="008C0039" w:rsidRDefault="008C0039" w:rsidP="00DC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 Medium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Segoe U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36ADE" w14:textId="77777777" w:rsidR="00A5798F" w:rsidRDefault="00A579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6163" w14:textId="77777777" w:rsidR="007F50F7" w:rsidRPr="00252DC2" w:rsidRDefault="00AF5D3B" w:rsidP="007F50F7">
    <w:pPr>
      <w:pStyle w:val="Piedepgina"/>
      <w:contextualSpacing/>
      <w:rPr>
        <w:sz w:val="18"/>
      </w:rPr>
    </w:pPr>
    <w:r w:rsidRPr="007A05F1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DEA6ECE" wp14:editId="05A9AA42">
              <wp:simplePos x="0" y="0"/>
              <wp:positionH relativeFrom="rightMargin">
                <wp:posOffset>549275</wp:posOffset>
              </wp:positionH>
              <wp:positionV relativeFrom="paragraph">
                <wp:posOffset>3810</wp:posOffset>
              </wp:positionV>
              <wp:extent cx="531495" cy="12668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F55104" w14:textId="77777777" w:rsidR="007A05F1" w:rsidRPr="007A05F1" w:rsidRDefault="007A05F1" w:rsidP="007A05F1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A6EC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3.25pt;margin-top:.3pt;width:41.85pt;height:9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" filled="f" stroked="f">
              <v:textbox>
                <w:txbxContent>
                  <w:p w14:paraId="54F55104" w14:textId="77777777" w:rsidR="007A05F1" w:rsidRPr="007A05F1" w:rsidRDefault="007A05F1" w:rsidP="007A05F1">
                    <w:pPr>
                      <w:spacing w:before="0" w:after="0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8F55C26" wp14:editId="57DD0428">
              <wp:simplePos x="0" y="0"/>
              <wp:positionH relativeFrom="column">
                <wp:posOffset>4053840</wp:posOffset>
              </wp:positionH>
              <wp:positionV relativeFrom="paragraph">
                <wp:posOffset>89535</wp:posOffset>
              </wp:positionV>
              <wp:extent cx="1597025" cy="771525"/>
              <wp:effectExtent l="0" t="0" r="3175" b="9525"/>
              <wp:wrapSquare wrapText="bothSides"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7025" cy="771525"/>
                        <a:chOff x="0" y="0"/>
                        <a:chExt cx="1597025" cy="771525"/>
                      </a:xfrm>
                    </wpg:grpSpPr>
                    <pic:pic xmlns:pic="http://schemas.openxmlformats.org/drawingml/2006/picture">
                      <pic:nvPicPr>
                        <pic:cNvPr id="54" name="Imagen 54" descr="C:\Users\Emmanuel\Desktop\Projects\Delegación De Alumnos\Logos\Otros\Logos_VLC_CAMPUS-EMAS_2014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6397"/>
                        <a:stretch/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7" descr="C:\Users\Emmanuel\Desktop\Projects\Delegación De Alumnos\Logos\Otros\Logos_VLC_CAMPUS-EMAS_2014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873" r="-1386"/>
                        <a:stretch/>
                      </pic:blipFill>
                      <pic:spPr bwMode="auto">
                        <a:xfrm>
                          <a:off x="1143000" y="0"/>
                          <a:ext cx="4540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2C64A3" id="Grupo 11" o:spid="_x0000_s1026" style="position:absolute;margin-left:319.2pt;margin-top:7.05pt;width:125.75pt;height:60.75pt;z-index:251672576" coordsize="15970,7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4" o:spid="_x0000_s1027" type="#_x0000_t75" style="position:absolute;width:9239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">
                <v:imagedata r:id="rId2" o:title="Logos_VLC_CAMPUS-EMAS_2014" cropright="43514f"/>
                <v:path arrowok="t"/>
              </v:shape>
              <v:shape id="Imagen 7" o:spid="_x0000_s1028" type="#_x0000_t75" style="position:absolute;left:11430;width:4540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">
                <v:imagedata r:id="rId2" o:title="Logos_VLC_CAMPUS-EMAS_2014" cropleft="55622f" cropright="-908f"/>
                <v:path arrowok="t"/>
              </v:shape>
              <w10:wrap type="square"/>
            </v:group>
          </w:pict>
        </mc:Fallback>
      </mc:AlternateContent>
    </w:r>
    <w:r w:rsidR="007F50F7" w:rsidRPr="00252DC2">
      <w:rPr>
        <w:sz w:val="18"/>
      </w:rPr>
      <w:t xml:space="preserve">DELEGACIÓN DE ALUMNOS DE LA UPV </w:t>
    </w:r>
  </w:p>
  <w:p w14:paraId="2581E730" w14:textId="77777777" w:rsidR="007F50F7" w:rsidRPr="00AF5D3B" w:rsidRDefault="007F50F7" w:rsidP="007F50F7">
    <w:pPr>
      <w:pStyle w:val="Piedepgina"/>
      <w:contextualSpacing/>
      <w:rPr>
        <w:sz w:val="16"/>
        <w:szCs w:val="16"/>
      </w:rPr>
    </w:pPr>
    <w:r w:rsidRPr="00AF5D3B">
      <w:rPr>
        <w:sz w:val="16"/>
        <w:szCs w:val="16"/>
      </w:rPr>
      <w:t>Ed 4K Camino de Vera, s/n. 46022 VALENCIA</w:t>
    </w:r>
  </w:p>
  <w:p w14:paraId="038ED636" w14:textId="77777777" w:rsidR="007F50F7" w:rsidRPr="00AF5D3B" w:rsidRDefault="007F50F7" w:rsidP="007F50F7">
    <w:pPr>
      <w:pStyle w:val="Piedepgina"/>
      <w:contextualSpacing/>
      <w:rPr>
        <w:sz w:val="16"/>
        <w:szCs w:val="16"/>
        <w:lang w:val="en-US"/>
      </w:rPr>
    </w:pPr>
    <w:r w:rsidRPr="00AF5D3B">
      <w:rPr>
        <w:sz w:val="16"/>
        <w:szCs w:val="16"/>
        <w:lang w:val="en-US"/>
      </w:rPr>
      <w:t xml:space="preserve">Tel.: 96 387 74 08 – Ext. Int.74080 ·Fax: 96 387 79 08 Ext. Int. 77908 </w:t>
    </w:r>
  </w:p>
  <w:p w14:paraId="19BC8AD2" w14:textId="77777777" w:rsidR="007F50F7" w:rsidRPr="00AF5D3B" w:rsidRDefault="007F50F7" w:rsidP="007F50F7">
    <w:pPr>
      <w:pStyle w:val="Piedepgina"/>
      <w:contextualSpacing/>
      <w:rPr>
        <w:sz w:val="16"/>
        <w:szCs w:val="16"/>
      </w:rPr>
    </w:pPr>
    <w:r w:rsidRPr="00AF5D3B">
      <w:rPr>
        <w:sz w:val="16"/>
        <w:szCs w:val="16"/>
      </w:rPr>
      <w:t xml:space="preserve">E-mail: </w:t>
    </w:r>
    <w:hyperlink r:id="rId3" w:history="1">
      <w:r w:rsidRPr="00AF5D3B">
        <w:rPr>
          <w:rStyle w:val="Hipervnculo"/>
          <w:color w:val="262626" w:themeColor="text1" w:themeTint="D9"/>
          <w:sz w:val="16"/>
          <w:szCs w:val="16"/>
          <w:u w:val="none"/>
        </w:rPr>
        <w:t>dalumnos@upvnet.upv.es</w:t>
      </w:r>
    </w:hyperlink>
  </w:p>
  <w:p w14:paraId="71264C6A" w14:textId="77777777" w:rsidR="00AA5CAC" w:rsidRPr="00AF5D3B" w:rsidRDefault="007F50F7" w:rsidP="007F50F7">
    <w:pPr>
      <w:pStyle w:val="Piedepgina"/>
      <w:contextualSpacing/>
      <w:rPr>
        <w:sz w:val="16"/>
        <w:szCs w:val="16"/>
      </w:rPr>
    </w:pPr>
    <w:r w:rsidRPr="00AF5D3B">
      <w:rPr>
        <w:sz w:val="16"/>
        <w:szCs w:val="16"/>
      </w:rPr>
      <w:t>Web:</w:t>
    </w:r>
    <w:r w:rsidRPr="00AF5D3B">
      <w:rPr>
        <w:color w:val="auto"/>
        <w:sz w:val="16"/>
        <w:szCs w:val="16"/>
      </w:rPr>
      <w:t xml:space="preserve"> </w:t>
    </w:r>
    <w:hyperlink r:id="rId4" w:history="1">
      <w:r w:rsidR="00AF5D3B" w:rsidRPr="00AF5D3B">
        <w:rPr>
          <w:rStyle w:val="Hipervnculo"/>
          <w:color w:val="auto"/>
          <w:sz w:val="16"/>
          <w:szCs w:val="16"/>
          <w:u w:val="none"/>
        </w:rPr>
        <w:t>www.daupv.upv.es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48312" w14:textId="77777777" w:rsidR="00A5798F" w:rsidRDefault="00A579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885C8" w14:textId="77777777" w:rsidR="008C0039" w:rsidRDefault="008C0039" w:rsidP="00DC1770">
      <w:r>
        <w:separator/>
      </w:r>
    </w:p>
  </w:footnote>
  <w:footnote w:type="continuationSeparator" w:id="0">
    <w:p w14:paraId="36CFCF30" w14:textId="77777777" w:rsidR="008C0039" w:rsidRDefault="008C0039" w:rsidP="00DC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F0CCA" w14:textId="77777777" w:rsidR="00A5798F" w:rsidRDefault="00A579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80932" w14:textId="77777777" w:rsidR="00130AB1" w:rsidRDefault="007A2BAB">
    <w:pPr>
      <w:pStyle w:val="Encabezad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2F9E1DE" wp14:editId="775AE453">
          <wp:simplePos x="0" y="0"/>
          <wp:positionH relativeFrom="margin">
            <wp:posOffset>-3810</wp:posOffset>
          </wp:positionH>
          <wp:positionV relativeFrom="paragraph">
            <wp:posOffset>-295275</wp:posOffset>
          </wp:positionV>
          <wp:extent cx="2368274" cy="720000"/>
          <wp:effectExtent l="0" t="0" r="0" b="4445"/>
          <wp:wrapSquare wrapText="bothSides"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nuel\Desktop\Projects\Delegación De Alumnos\Logos\Otros\DAUPV_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AE6">
      <w:rPr>
        <w:noProof/>
      </w:rPr>
      <w:drawing>
        <wp:anchor distT="0" distB="0" distL="114300" distR="114300" simplePos="0" relativeHeight="251660288" behindDoc="1" locked="0" layoutInCell="1" allowOverlap="1" wp14:anchorId="74F64CE5" wp14:editId="27F0DA10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721360" cy="721360"/>
          <wp:effectExtent l="0" t="0" r="2540" b="2540"/>
          <wp:wrapTight wrapText="bothSides">
            <wp:wrapPolygon edited="0">
              <wp:start x="6275" y="0"/>
              <wp:lineTo x="0" y="2852"/>
              <wp:lineTo x="0" y="14831"/>
              <wp:lineTo x="1711" y="18254"/>
              <wp:lineTo x="5704" y="21106"/>
              <wp:lineTo x="6275" y="21106"/>
              <wp:lineTo x="14831" y="21106"/>
              <wp:lineTo x="15401" y="21106"/>
              <wp:lineTo x="19394" y="18254"/>
              <wp:lineTo x="21106" y="14831"/>
              <wp:lineTo x="21106" y="2852"/>
              <wp:lineTo x="14831" y="0"/>
              <wp:lineTo x="6275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AUPV Pol Universitar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9DDBC" w14:textId="77777777" w:rsidR="00A5798F" w:rsidRDefault="00A579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DB4"/>
    <w:multiLevelType w:val="hybridMultilevel"/>
    <w:tmpl w:val="77486366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655C74"/>
    <w:multiLevelType w:val="hybridMultilevel"/>
    <w:tmpl w:val="63CE3A96"/>
    <w:lvl w:ilvl="0" w:tplc="0C0A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ACC01AC"/>
    <w:multiLevelType w:val="hybridMultilevel"/>
    <w:tmpl w:val="85929A92"/>
    <w:lvl w:ilvl="0" w:tplc="7158B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D5AAA"/>
    <w:multiLevelType w:val="hybridMultilevel"/>
    <w:tmpl w:val="A238CB7A"/>
    <w:lvl w:ilvl="0" w:tplc="7F36A41E">
      <w:start w:val="1"/>
      <w:numFmt w:val="upperLetter"/>
      <w:lvlText w:val="%1."/>
      <w:lvlJc w:val="left"/>
      <w:pPr>
        <w:ind w:left="1080" w:hanging="360"/>
      </w:pPr>
      <w:rPr>
        <w:rFonts w:ascii="Poppins Medium" w:eastAsia="Times New Roman" w:hAnsi="Poppins Medium" w:cs="Poppins Medium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6230AF"/>
    <w:multiLevelType w:val="hybridMultilevel"/>
    <w:tmpl w:val="104A5544"/>
    <w:lvl w:ilvl="0" w:tplc="0276DEB4">
      <w:start w:val="1"/>
      <w:numFmt w:val="decimal"/>
      <w:pStyle w:val="Ttulo4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562D77C">
      <w:start w:val="1"/>
      <w:numFmt w:val="lowerLetter"/>
      <w:pStyle w:val="Ttulo5"/>
      <w:lvlText w:val="%2."/>
      <w:lvlJc w:val="left"/>
      <w:pPr>
        <w:ind w:left="1440" w:hanging="360"/>
      </w:pPr>
    </w:lvl>
    <w:lvl w:ilvl="2" w:tplc="81D2D724">
      <w:start w:val="1"/>
      <w:numFmt w:val="lowerRoman"/>
      <w:pStyle w:val="Ttulo6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321B7"/>
    <w:multiLevelType w:val="hybridMultilevel"/>
    <w:tmpl w:val="5C8A97D2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03B7752"/>
    <w:multiLevelType w:val="hybridMultilevel"/>
    <w:tmpl w:val="AC363F84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2353CE3"/>
    <w:multiLevelType w:val="multilevel"/>
    <w:tmpl w:val="BE5C7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44"/>
    <w:rsid w:val="00006CBA"/>
    <w:rsid w:val="000840D2"/>
    <w:rsid w:val="000B5855"/>
    <w:rsid w:val="000B759C"/>
    <w:rsid w:val="000C0BD8"/>
    <w:rsid w:val="00114694"/>
    <w:rsid w:val="0011489A"/>
    <w:rsid w:val="00130AB1"/>
    <w:rsid w:val="00156AE6"/>
    <w:rsid w:val="00162656"/>
    <w:rsid w:val="001A21E3"/>
    <w:rsid w:val="001D3BB1"/>
    <w:rsid w:val="001F185E"/>
    <w:rsid w:val="002066F8"/>
    <w:rsid w:val="002203F6"/>
    <w:rsid w:val="00224180"/>
    <w:rsid w:val="00232423"/>
    <w:rsid w:val="00234915"/>
    <w:rsid w:val="00252DC2"/>
    <w:rsid w:val="00293EE3"/>
    <w:rsid w:val="002D1FDA"/>
    <w:rsid w:val="00334936"/>
    <w:rsid w:val="003A19E6"/>
    <w:rsid w:val="003A304F"/>
    <w:rsid w:val="003A31A9"/>
    <w:rsid w:val="003A71FF"/>
    <w:rsid w:val="003D4BB4"/>
    <w:rsid w:val="003F72D3"/>
    <w:rsid w:val="00430688"/>
    <w:rsid w:val="0045327F"/>
    <w:rsid w:val="00480206"/>
    <w:rsid w:val="004901FC"/>
    <w:rsid w:val="004968CD"/>
    <w:rsid w:val="004A3567"/>
    <w:rsid w:val="004B49E9"/>
    <w:rsid w:val="004D425E"/>
    <w:rsid w:val="00531424"/>
    <w:rsid w:val="00544836"/>
    <w:rsid w:val="005B4026"/>
    <w:rsid w:val="005C545B"/>
    <w:rsid w:val="006337BD"/>
    <w:rsid w:val="00635F6E"/>
    <w:rsid w:val="006451A6"/>
    <w:rsid w:val="00653755"/>
    <w:rsid w:val="00682D2B"/>
    <w:rsid w:val="006A2663"/>
    <w:rsid w:val="00707E3A"/>
    <w:rsid w:val="00786F45"/>
    <w:rsid w:val="007A05F1"/>
    <w:rsid w:val="007A2BAB"/>
    <w:rsid w:val="007F50F7"/>
    <w:rsid w:val="008A2541"/>
    <w:rsid w:val="008A5BFE"/>
    <w:rsid w:val="008A5C0F"/>
    <w:rsid w:val="008C0039"/>
    <w:rsid w:val="00936462"/>
    <w:rsid w:val="00937546"/>
    <w:rsid w:val="00952EE8"/>
    <w:rsid w:val="009D78FB"/>
    <w:rsid w:val="00A436B2"/>
    <w:rsid w:val="00A5798F"/>
    <w:rsid w:val="00AA5CAC"/>
    <w:rsid w:val="00AE0705"/>
    <w:rsid w:val="00AF5D3B"/>
    <w:rsid w:val="00B16D78"/>
    <w:rsid w:val="00B40913"/>
    <w:rsid w:val="00B86E7F"/>
    <w:rsid w:val="00C56B65"/>
    <w:rsid w:val="00CC566B"/>
    <w:rsid w:val="00D00C9B"/>
    <w:rsid w:val="00D505E1"/>
    <w:rsid w:val="00D521C6"/>
    <w:rsid w:val="00DA59C1"/>
    <w:rsid w:val="00DC1770"/>
    <w:rsid w:val="00E62D6B"/>
    <w:rsid w:val="00EB5394"/>
    <w:rsid w:val="00EC1544"/>
    <w:rsid w:val="00EF3E34"/>
    <w:rsid w:val="00F02032"/>
    <w:rsid w:val="00F0292B"/>
    <w:rsid w:val="00F24E01"/>
    <w:rsid w:val="00FA556C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A60A22"/>
  <w15:docId w15:val="{4A1DB2A9-6C4E-4FB0-93DA-6BF4AD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B65"/>
    <w:pPr>
      <w:spacing w:before="120" w:after="120" w:line="240" w:lineRule="auto"/>
      <w:jc w:val="both"/>
    </w:pPr>
    <w:rPr>
      <w:rFonts w:ascii="Noto Sans" w:eastAsia="Times New Roman" w:hAnsi="Noto Sans" w:cs="Arial"/>
      <w:bCs/>
      <w:color w:val="262626" w:themeColor="text1" w:themeTint="D9"/>
      <w:sz w:val="20"/>
      <w:lang w:eastAsia="es-ES"/>
    </w:rPr>
  </w:style>
  <w:style w:type="paragraph" w:styleId="Ttulo1">
    <w:name w:val="heading 1"/>
    <w:basedOn w:val="Ttulo"/>
    <w:next w:val="Normal"/>
    <w:link w:val="Ttulo1Car"/>
    <w:uiPriority w:val="9"/>
    <w:rsid w:val="003A304F"/>
    <w:pPr>
      <w:outlineLvl w:val="0"/>
    </w:pPr>
    <w:rPr>
      <w:sz w:val="96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293EE3"/>
    <w:pPr>
      <w:ind w:left="0"/>
      <w:jc w:val="left"/>
      <w:outlineLvl w:val="1"/>
    </w:pPr>
    <w:rPr>
      <w:rFonts w:ascii="Poppins SemiBold" w:hAnsi="Poppins SemiBold" w:cs="Poppins SemiBold"/>
      <w:bCs w:val="0"/>
      <w:color w:val="191D20"/>
      <w:sz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rsid w:val="00006CBA"/>
    <w:pPr>
      <w:ind w:left="426"/>
      <w:jc w:val="left"/>
      <w:outlineLvl w:val="2"/>
    </w:pPr>
    <w:rPr>
      <w:rFonts w:ascii="Poppins SemiBold" w:hAnsi="Poppins SemiBold" w:cs="Poppins SemiBold"/>
      <w:color w:val="404040" w:themeColor="text1" w:themeTint="BF"/>
      <w:sz w:val="24"/>
      <w:szCs w:val="28"/>
    </w:rPr>
  </w:style>
  <w:style w:type="paragraph" w:styleId="Ttulo4">
    <w:name w:val="heading 4"/>
    <w:basedOn w:val="Prrafodelista"/>
    <w:next w:val="Normal"/>
    <w:link w:val="Ttulo4Car"/>
    <w:uiPriority w:val="9"/>
    <w:unhideWhenUsed/>
    <w:qFormat/>
    <w:rsid w:val="00006CBA"/>
    <w:pPr>
      <w:numPr>
        <w:numId w:val="6"/>
      </w:numPr>
      <w:spacing w:line="276" w:lineRule="auto"/>
      <w:jc w:val="left"/>
      <w:outlineLvl w:val="3"/>
    </w:pPr>
    <w:rPr>
      <w:rFonts w:ascii="Poppins SemiBold" w:hAnsi="Poppins SemiBold" w:cs="Poppins SemiBold"/>
      <w:color w:val="404040" w:themeColor="text1" w:themeTint="BF"/>
      <w:sz w:val="24"/>
      <w:szCs w:val="28"/>
    </w:rPr>
  </w:style>
  <w:style w:type="paragraph" w:styleId="Ttulo5">
    <w:name w:val="heading 5"/>
    <w:basedOn w:val="Prrafodelista"/>
    <w:next w:val="Normal"/>
    <w:link w:val="Ttulo5Car"/>
    <w:uiPriority w:val="9"/>
    <w:unhideWhenUsed/>
    <w:qFormat/>
    <w:rsid w:val="00006CBA"/>
    <w:pPr>
      <w:numPr>
        <w:ilvl w:val="1"/>
        <w:numId w:val="6"/>
      </w:numPr>
      <w:spacing w:line="276" w:lineRule="auto"/>
      <w:jc w:val="left"/>
      <w:outlineLvl w:val="4"/>
    </w:pPr>
    <w:rPr>
      <w:rFonts w:ascii="Poppins Medium" w:hAnsi="Poppins Medium" w:cs="Poppins Medium"/>
      <w:color w:val="404040" w:themeColor="text1" w:themeTint="BF"/>
      <w:sz w:val="24"/>
      <w:szCs w:val="28"/>
    </w:rPr>
  </w:style>
  <w:style w:type="paragraph" w:styleId="Ttulo6">
    <w:name w:val="heading 6"/>
    <w:basedOn w:val="Prrafodelista"/>
    <w:next w:val="Normal"/>
    <w:link w:val="Ttulo6Car"/>
    <w:uiPriority w:val="9"/>
    <w:unhideWhenUsed/>
    <w:qFormat/>
    <w:rsid w:val="00006CBA"/>
    <w:pPr>
      <w:numPr>
        <w:ilvl w:val="2"/>
        <w:numId w:val="6"/>
      </w:numPr>
      <w:spacing w:line="276" w:lineRule="auto"/>
      <w:jc w:val="left"/>
      <w:outlineLvl w:val="5"/>
    </w:pPr>
    <w:rPr>
      <w:rFonts w:ascii="Poppins Medium" w:hAnsi="Poppins Medium" w:cs="Poppins Medium"/>
      <w:color w:val="595959" w:themeColor="text1" w:themeTint="A6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C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40913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EF3E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3E34"/>
  </w:style>
  <w:style w:type="paragraph" w:styleId="Piedepgina">
    <w:name w:val="footer"/>
    <w:basedOn w:val="Normal"/>
    <w:link w:val="PiedepginaCar"/>
    <w:uiPriority w:val="99"/>
    <w:unhideWhenUsed/>
    <w:rsid w:val="00EF3E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E34"/>
  </w:style>
  <w:style w:type="paragraph" w:styleId="Textodeglobo">
    <w:name w:val="Balloon Text"/>
    <w:basedOn w:val="Normal"/>
    <w:link w:val="TextodegloboCar"/>
    <w:uiPriority w:val="99"/>
    <w:semiHidden/>
    <w:unhideWhenUsed/>
    <w:rsid w:val="00EF3E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E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425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A304F"/>
    <w:rPr>
      <w:rFonts w:ascii="Poppins SemiBold" w:eastAsia="Times New Roman" w:hAnsi="Poppins SemiBold" w:cs="Poppins SemiBold"/>
      <w:bCs/>
      <w:color w:val="254E7C"/>
      <w:sz w:val="96"/>
      <w:szCs w:val="7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93EE3"/>
    <w:rPr>
      <w:rFonts w:ascii="Poppins SemiBold" w:eastAsia="Times New Roman" w:hAnsi="Poppins SemiBold" w:cs="Poppins SemiBold"/>
      <w:color w:val="191D20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6CBA"/>
    <w:rPr>
      <w:rFonts w:ascii="Poppins SemiBold" w:eastAsia="Times New Roman" w:hAnsi="Poppins SemiBold" w:cs="Poppins SemiBold"/>
      <w:bCs/>
      <w:color w:val="404040" w:themeColor="text1" w:themeTint="BF"/>
      <w:sz w:val="24"/>
      <w:szCs w:val="2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901FC"/>
    <w:rPr>
      <w:rFonts w:ascii="Poppins SemiBold" w:hAnsi="Poppins SemiBold" w:cs="Poppins SemiBold"/>
      <w:color w:val="191D20"/>
      <w:sz w:val="3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901FC"/>
    <w:rPr>
      <w:rFonts w:ascii="Poppins SemiBold" w:eastAsia="Times New Roman" w:hAnsi="Poppins SemiBold" w:cs="Poppins SemiBold"/>
      <w:bCs/>
      <w:color w:val="191D20"/>
      <w:sz w:val="32"/>
      <w:szCs w:val="72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06CBA"/>
    <w:rPr>
      <w:rFonts w:ascii="Poppins SemiBold" w:eastAsia="Times New Roman" w:hAnsi="Poppins SemiBold" w:cs="Poppins SemiBold"/>
      <w:bCs/>
      <w:color w:val="404040" w:themeColor="text1" w:themeTint="BF"/>
      <w:sz w:val="24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006CBA"/>
    <w:rPr>
      <w:rFonts w:ascii="Poppins Medium" w:eastAsia="Times New Roman" w:hAnsi="Poppins Medium" w:cs="Poppins Medium"/>
      <w:bCs/>
      <w:color w:val="404040" w:themeColor="text1" w:themeTint="BF"/>
      <w:sz w:val="24"/>
      <w:szCs w:val="28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006CBA"/>
    <w:rPr>
      <w:rFonts w:ascii="Poppins Medium" w:eastAsia="Times New Roman" w:hAnsi="Poppins Medium" w:cs="Poppins Medium"/>
      <w:bCs/>
      <w:color w:val="595959" w:themeColor="text1" w:themeTint="A6"/>
      <w:szCs w:val="28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56AE6"/>
    <w:pPr>
      <w:keepNext/>
      <w:keepLines/>
      <w:spacing w:before="240" w:line="259" w:lineRule="auto"/>
      <w:jc w:val="left"/>
      <w:outlineLvl w:val="9"/>
    </w:pPr>
    <w:rPr>
      <w:rFonts w:eastAsiaTheme="majorEastAsia" w:cstheme="majorBidi"/>
      <w:bCs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3068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3068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30688"/>
    <w:pPr>
      <w:spacing w:after="100"/>
      <w:ind w:left="440"/>
    </w:pPr>
  </w:style>
  <w:style w:type="paragraph" w:styleId="Cita">
    <w:name w:val="Quote"/>
    <w:basedOn w:val="Normal"/>
    <w:next w:val="Normal"/>
    <w:link w:val="CitaCar"/>
    <w:uiPriority w:val="29"/>
    <w:qFormat/>
    <w:rsid w:val="000C0B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C0BD8"/>
    <w:rPr>
      <w:rFonts w:ascii="Noto Sans" w:eastAsia="Times New Roman" w:hAnsi="Noto Sans" w:cs="Arial"/>
      <w:bCs/>
      <w:i/>
      <w:iCs/>
      <w:color w:val="404040" w:themeColor="text1" w:themeTint="BF"/>
      <w:sz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5D3B"/>
    <w:rPr>
      <w:color w:val="808080"/>
      <w:shd w:val="clear" w:color="auto" w:fill="E6E6E6"/>
    </w:rPr>
  </w:style>
  <w:style w:type="table" w:styleId="Tabladelista6concolores">
    <w:name w:val="List Table 6 Colorful"/>
    <w:basedOn w:val="Tablanormal"/>
    <w:uiPriority w:val="51"/>
    <w:rsid w:val="00293E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alumnos@upvnet.upv.es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daupv.up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balma4\Google%20Drive\03-Delegaci&#243;n\DAUPV%202018\++Plantillas\Gen&#233;r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49D5-1B74-4348-BE8E-BD248D8E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Genérico.dotx</Template>
  <TotalTime>1</TotalTime>
  <Pages>2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ALCARAZ MARTÍNEZ</dc:creator>
  <cp:lastModifiedBy>PABLO ALCARAZ MARTÍNEZ</cp:lastModifiedBy>
  <cp:revision>2</cp:revision>
  <cp:lastPrinted>2017-01-11T17:59:00Z</cp:lastPrinted>
  <dcterms:created xsi:type="dcterms:W3CDTF">2018-07-27T15:24:00Z</dcterms:created>
  <dcterms:modified xsi:type="dcterms:W3CDTF">2018-07-27T15:24:00Z</dcterms:modified>
</cp:coreProperties>
</file>